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33" w:rsidRPr="00D553D7" w:rsidRDefault="00411B33" w:rsidP="00D553D7">
      <w:pPr>
        <w:jc w:val="center"/>
        <w:rPr>
          <w:rFonts w:ascii="Cambria" w:hAnsi="Cambria"/>
          <w:b/>
          <w:sz w:val="48"/>
          <w:szCs w:val="48"/>
          <w:u w:val="single"/>
        </w:rPr>
      </w:pPr>
      <w:r w:rsidRPr="00D553D7">
        <w:rPr>
          <w:rFonts w:ascii="Cambria" w:hAnsi="Cambria"/>
          <w:b/>
          <w:sz w:val="48"/>
          <w:szCs w:val="48"/>
          <w:u w:val="single"/>
        </w:rPr>
        <w:t>Zone 3 Boys – Spring Tour</w:t>
      </w:r>
    </w:p>
    <w:p w:rsidR="00411B33" w:rsidRDefault="00411B33" w:rsidP="00D553D7">
      <w:pPr>
        <w:rPr>
          <w:b/>
          <w:u w:val="single"/>
        </w:rPr>
        <w:sectPr w:rsidR="00411B33" w:rsidSect="00B658EC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11B33" w:rsidRPr="00575167" w:rsidRDefault="00411B33" w:rsidP="00D553D7">
      <w:pPr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>April 22 – Swan-e-set Bay</w:t>
      </w:r>
    </w:p>
    <w:p w:rsidR="00411B33" w:rsidRDefault="00411B33" w:rsidP="00D553D7">
      <w:pPr>
        <w:pStyle w:val="ListParagraph"/>
        <w:numPr>
          <w:ilvl w:val="0"/>
          <w:numId w:val="10"/>
        </w:numPr>
      </w:pPr>
      <w:r>
        <w:t>Kevin Kwon – 64 (-8)</w:t>
      </w:r>
    </w:p>
    <w:p w:rsidR="00411B33" w:rsidRDefault="00411B33" w:rsidP="00D553D7">
      <w:pPr>
        <w:pStyle w:val="ListParagraph"/>
        <w:numPr>
          <w:ilvl w:val="0"/>
          <w:numId w:val="10"/>
        </w:numPr>
      </w:pPr>
      <w:r>
        <w:t>Connor O’Dell – 69 (-3)</w:t>
      </w:r>
    </w:p>
    <w:p w:rsidR="00411B33" w:rsidRDefault="00411B33" w:rsidP="00D553D7">
      <w:pPr>
        <w:pStyle w:val="ListParagraph"/>
        <w:numPr>
          <w:ilvl w:val="0"/>
          <w:numId w:val="10"/>
        </w:numPr>
      </w:pPr>
      <w:r>
        <w:t>Henry Lee – 69 (-3)</w:t>
      </w:r>
    </w:p>
    <w:p w:rsidR="00411B33" w:rsidRDefault="00411B33" w:rsidP="00D553D7">
      <w:pPr>
        <w:pStyle w:val="ListParagraph"/>
        <w:numPr>
          <w:ilvl w:val="0"/>
          <w:numId w:val="10"/>
        </w:numPr>
      </w:pPr>
      <w:r>
        <w:t>Cody Stewart – 69 (-3)</w:t>
      </w:r>
    </w:p>
    <w:p w:rsidR="00411B33" w:rsidRPr="00575167" w:rsidRDefault="00411B33" w:rsidP="00D553D7">
      <w:pPr>
        <w:pStyle w:val="ListParagraph"/>
        <w:numPr>
          <w:ilvl w:val="0"/>
          <w:numId w:val="10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Jae Wook Lee – 70 (-2)</w:t>
      </w:r>
    </w:p>
    <w:p w:rsidR="00411B33" w:rsidRPr="00575167" w:rsidRDefault="00411B33" w:rsidP="00D553D7">
      <w:pPr>
        <w:pStyle w:val="ListParagraph"/>
        <w:numPr>
          <w:ilvl w:val="0"/>
          <w:numId w:val="11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Tony Ko – 73 (+1)</w:t>
      </w:r>
    </w:p>
    <w:p w:rsidR="00411B33" w:rsidRPr="00575167" w:rsidRDefault="00411B33" w:rsidP="00D553D7">
      <w:pPr>
        <w:pStyle w:val="ListParagraph"/>
        <w:numPr>
          <w:ilvl w:val="0"/>
          <w:numId w:val="12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Jae Sung Choi – 80 (+8)</w:t>
      </w:r>
    </w:p>
    <w:p w:rsidR="00411B33" w:rsidRPr="00575167" w:rsidRDefault="00411B33" w:rsidP="00D553D7">
      <w:pPr>
        <w:pStyle w:val="ListParagraph"/>
        <w:numPr>
          <w:ilvl w:val="0"/>
          <w:numId w:val="13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Simon Blaker – 83 (+11)</w:t>
      </w:r>
    </w:p>
    <w:p w:rsidR="00411B33" w:rsidRPr="00575167" w:rsidRDefault="00411B33" w:rsidP="00D553D7">
      <w:pPr>
        <w:pStyle w:val="ListParagraph"/>
        <w:numPr>
          <w:ilvl w:val="0"/>
          <w:numId w:val="14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James Kim – 84 (+12)</w:t>
      </w:r>
    </w:p>
    <w:p w:rsidR="00411B33" w:rsidRPr="00575167" w:rsidRDefault="00411B33" w:rsidP="00D553D7">
      <w:pPr>
        <w:pStyle w:val="ListParagraph"/>
        <w:numPr>
          <w:ilvl w:val="0"/>
          <w:numId w:val="15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Ryan Janes – 86 (+14)</w:t>
      </w:r>
    </w:p>
    <w:p w:rsidR="00411B33" w:rsidRPr="00575167" w:rsidRDefault="00411B33" w:rsidP="00D553D7">
      <w:pPr>
        <w:pStyle w:val="ListParagraph"/>
        <w:numPr>
          <w:ilvl w:val="0"/>
          <w:numId w:val="16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Alexander Petra – 87 (+15)</w:t>
      </w:r>
    </w:p>
    <w:p w:rsidR="00411B33" w:rsidRPr="00575167" w:rsidRDefault="00411B33" w:rsidP="00D553D7">
      <w:pPr>
        <w:pStyle w:val="ListParagraph"/>
        <w:numPr>
          <w:ilvl w:val="0"/>
          <w:numId w:val="17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Kyle Baker – 97 (+25)</w:t>
      </w:r>
    </w:p>
    <w:p w:rsidR="00411B33" w:rsidRPr="00575167" w:rsidRDefault="00411B33" w:rsidP="00D553D7">
      <w:pPr>
        <w:pStyle w:val="ListParagraph"/>
        <w:numPr>
          <w:ilvl w:val="0"/>
          <w:numId w:val="17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Gavin Ciulla – 98 (+26)</w:t>
      </w:r>
    </w:p>
    <w:p w:rsidR="00411B33" w:rsidRPr="00575167" w:rsidRDefault="00411B33" w:rsidP="00D553D7">
      <w:pPr>
        <w:pStyle w:val="ListParagraph"/>
        <w:rPr>
          <w:b/>
          <w:i/>
          <w:u w:val="single"/>
        </w:rPr>
      </w:pPr>
      <w:r w:rsidRPr="00575167">
        <w:rPr>
          <w:b/>
          <w:i/>
          <w:u w:val="single"/>
        </w:rPr>
        <w:t>Jackson Trozzo – 98 (+26)</w:t>
      </w:r>
    </w:p>
    <w:p w:rsidR="00411B33" w:rsidRPr="00575167" w:rsidRDefault="00411B33" w:rsidP="00D553D7">
      <w:pPr>
        <w:pStyle w:val="ListParagraph"/>
        <w:rPr>
          <w:b/>
          <w:i/>
          <w:u w:val="single"/>
        </w:rPr>
      </w:pPr>
      <w:r w:rsidRPr="00575167">
        <w:rPr>
          <w:b/>
          <w:i/>
          <w:u w:val="single"/>
        </w:rPr>
        <w:t>Dobson Ironmonger – 98 (+26)</w:t>
      </w:r>
    </w:p>
    <w:p w:rsidR="00411B33" w:rsidRPr="00575167" w:rsidRDefault="00411B33" w:rsidP="00D553D7">
      <w:pPr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>April 29 – Sandpiper</w:t>
      </w:r>
    </w:p>
    <w:p w:rsidR="00411B33" w:rsidRDefault="00411B33" w:rsidP="00D553D7">
      <w:pPr>
        <w:pStyle w:val="ListParagraph"/>
        <w:numPr>
          <w:ilvl w:val="0"/>
          <w:numId w:val="1"/>
        </w:numPr>
      </w:pPr>
      <w:r>
        <w:t>Kevin Ko – 69 (-3)</w:t>
      </w:r>
    </w:p>
    <w:p w:rsidR="00411B33" w:rsidRDefault="00411B33" w:rsidP="00D553D7">
      <w:pPr>
        <w:pStyle w:val="ListParagraph"/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Colton</w:t>
          </w:r>
        </w:smartTag>
      </w:smartTag>
      <w:r>
        <w:t xml:space="preserve"> Dorion – 70 (-2)</w:t>
      </w:r>
    </w:p>
    <w:p w:rsidR="00411B33" w:rsidRDefault="00411B33" w:rsidP="00D553D7">
      <w:pPr>
        <w:pStyle w:val="ListParagraph"/>
      </w:pPr>
      <w:r>
        <w:t>Ian Kim – 70 (-2)</w:t>
      </w:r>
    </w:p>
    <w:p w:rsidR="00411B33" w:rsidRDefault="00411B33" w:rsidP="00D553D7">
      <w:pPr>
        <w:pStyle w:val="ListParagraph"/>
      </w:pPr>
      <w:r>
        <w:t>Connor McLellan – 70 (-2)</w:t>
      </w:r>
    </w:p>
    <w:p w:rsidR="00411B33" w:rsidRDefault="00411B33" w:rsidP="00D553D7">
      <w:pPr>
        <w:pStyle w:val="ListParagraph"/>
        <w:numPr>
          <w:ilvl w:val="0"/>
          <w:numId w:val="2"/>
        </w:numPr>
      </w:pPr>
      <w:r>
        <w:t>David Lee – 72 (E)</w:t>
      </w:r>
    </w:p>
    <w:p w:rsidR="00411B33" w:rsidRDefault="00411B33" w:rsidP="00D553D7">
      <w:pPr>
        <w:pStyle w:val="ListParagraph"/>
      </w:pPr>
      <w:r>
        <w:t>Callum Robinson – 72 (E)</w:t>
      </w:r>
    </w:p>
    <w:p w:rsidR="00411B33" w:rsidRPr="00575167" w:rsidRDefault="00411B33" w:rsidP="00D553D7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Jae Wook Lee – 74 (+2)</w:t>
      </w:r>
    </w:p>
    <w:p w:rsidR="00411B33" w:rsidRPr="00575167" w:rsidRDefault="00411B33" w:rsidP="00D553D7">
      <w:pPr>
        <w:pStyle w:val="ListParagraph"/>
        <w:rPr>
          <w:b/>
          <w:i/>
          <w:u w:val="single"/>
        </w:rPr>
      </w:pPr>
      <w:r w:rsidRPr="00575167">
        <w:rPr>
          <w:b/>
          <w:i/>
          <w:u w:val="single"/>
        </w:rPr>
        <w:t>Simon Blaker – 74 (+2)</w:t>
      </w:r>
    </w:p>
    <w:p w:rsidR="00411B33" w:rsidRPr="00575167" w:rsidRDefault="00411B33" w:rsidP="00D553D7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James Kim – 76 (+4)</w:t>
      </w:r>
    </w:p>
    <w:p w:rsidR="00411B33" w:rsidRPr="00575167" w:rsidRDefault="00411B33" w:rsidP="00D553D7">
      <w:pPr>
        <w:pStyle w:val="ListParagraph"/>
        <w:rPr>
          <w:b/>
          <w:i/>
          <w:u w:val="single"/>
        </w:rPr>
      </w:pPr>
      <w:r w:rsidRPr="00575167">
        <w:rPr>
          <w:b/>
          <w:i/>
          <w:u w:val="single"/>
        </w:rPr>
        <w:t>Jun Kang – 76 (+4)</w:t>
      </w:r>
    </w:p>
    <w:p w:rsidR="00411B33" w:rsidRPr="00575167" w:rsidRDefault="00411B33" w:rsidP="00D553D7">
      <w:pPr>
        <w:pStyle w:val="ListParagraph"/>
        <w:numPr>
          <w:ilvl w:val="0"/>
          <w:numId w:val="5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Tony Ko – 79 (+7)</w:t>
      </w:r>
    </w:p>
    <w:p w:rsidR="00411B33" w:rsidRPr="00575167" w:rsidRDefault="00411B33" w:rsidP="00D553D7">
      <w:pPr>
        <w:pStyle w:val="ListParagraph"/>
        <w:numPr>
          <w:ilvl w:val="0"/>
          <w:numId w:val="6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Ryan Janes – 82 (+10)</w:t>
      </w:r>
    </w:p>
    <w:p w:rsidR="00411B33" w:rsidRPr="00575167" w:rsidRDefault="00411B33" w:rsidP="00D553D7">
      <w:pPr>
        <w:pStyle w:val="ListParagraph"/>
        <w:rPr>
          <w:b/>
          <w:i/>
          <w:u w:val="single"/>
        </w:rPr>
      </w:pPr>
      <w:r w:rsidRPr="00575167">
        <w:rPr>
          <w:b/>
          <w:i/>
          <w:u w:val="single"/>
        </w:rPr>
        <w:t>Gavin Ciulla – 82 (+10)</w:t>
      </w:r>
    </w:p>
    <w:p w:rsidR="00411B33" w:rsidRPr="00575167" w:rsidRDefault="00411B33" w:rsidP="00D553D7">
      <w:pPr>
        <w:pStyle w:val="ListParagraph"/>
        <w:numPr>
          <w:ilvl w:val="0"/>
          <w:numId w:val="7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Dobson Ironmonger – 87 (+15)</w:t>
      </w:r>
    </w:p>
    <w:p w:rsidR="00411B33" w:rsidRPr="00575167" w:rsidRDefault="00411B33" w:rsidP="00D553D7">
      <w:pPr>
        <w:pStyle w:val="ListParagraph"/>
        <w:numPr>
          <w:ilvl w:val="0"/>
          <w:numId w:val="8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Kyle Baker – 90 (+18)</w:t>
      </w:r>
    </w:p>
    <w:p w:rsidR="00411B33" w:rsidRPr="00575167" w:rsidRDefault="00411B33" w:rsidP="00D553D7">
      <w:pPr>
        <w:pStyle w:val="ListParagraph"/>
        <w:numPr>
          <w:ilvl w:val="0"/>
          <w:numId w:val="9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Jackson Trozzo 92 (+20)</w:t>
      </w:r>
    </w:p>
    <w:p w:rsidR="00411B33" w:rsidRDefault="00411B33" w:rsidP="00D553D7"/>
    <w:p w:rsidR="00411B33" w:rsidRDefault="00411B33" w:rsidP="00D553D7">
      <w:r>
        <w:t xml:space="preserve"> </w:t>
      </w:r>
    </w:p>
    <w:p w:rsidR="00411B33" w:rsidRPr="00575167" w:rsidRDefault="00411B33" w:rsidP="00D553D7">
      <w:pPr>
        <w:rPr>
          <w:sz w:val="24"/>
          <w:szCs w:val="24"/>
        </w:rPr>
      </w:pPr>
      <w:r w:rsidRPr="00575167">
        <w:rPr>
          <w:b/>
          <w:sz w:val="24"/>
          <w:szCs w:val="24"/>
          <w:u w:val="single"/>
        </w:rPr>
        <w:t>May 6 – Ledgeview</w:t>
      </w:r>
    </w:p>
    <w:p w:rsidR="00411B33" w:rsidRDefault="00411B33" w:rsidP="00E90A8C">
      <w:pPr>
        <w:pStyle w:val="ListParagraph"/>
        <w:numPr>
          <w:ilvl w:val="0"/>
          <w:numId w:val="28"/>
        </w:numPr>
      </w:pPr>
      <w:r>
        <w:t>Cole Briggs – 68 (-2)</w:t>
      </w:r>
    </w:p>
    <w:p w:rsidR="00411B33" w:rsidRDefault="00411B33" w:rsidP="00E90A8C">
      <w:pPr>
        <w:pStyle w:val="ListParagraph"/>
        <w:numPr>
          <w:ilvl w:val="0"/>
          <w:numId w:val="28"/>
        </w:numPr>
      </w:pPr>
      <w:r>
        <w:t>Henry Lee – 69 – (-1)</w:t>
      </w:r>
    </w:p>
    <w:p w:rsidR="00411B33" w:rsidRDefault="00411B33" w:rsidP="00E90A8C">
      <w:pPr>
        <w:pStyle w:val="ListParagraph"/>
        <w:numPr>
          <w:ilvl w:val="0"/>
          <w:numId w:val="28"/>
        </w:numPr>
      </w:pPr>
      <w:r>
        <w:t>David Lee – 71 (+1)</w:t>
      </w:r>
    </w:p>
    <w:p w:rsidR="00411B33" w:rsidRDefault="00411B33" w:rsidP="00E90A8C">
      <w:pPr>
        <w:pStyle w:val="ListParagraph"/>
        <w:numPr>
          <w:ilvl w:val="0"/>
          <w:numId w:val="28"/>
        </w:numPr>
      </w:pPr>
      <w:r>
        <w:t>Cody Stewart – 71 (+1)</w:t>
      </w:r>
    </w:p>
    <w:p w:rsidR="00411B33" w:rsidRDefault="00411B33" w:rsidP="00E90A8C">
      <w:pPr>
        <w:pStyle w:val="ListParagraph"/>
        <w:numPr>
          <w:ilvl w:val="0"/>
          <w:numId w:val="28"/>
        </w:numPr>
      </w:pPr>
      <w:smartTag w:uri="urn:schemas-microsoft-com:office:smarttags" w:element="City">
        <w:smartTag w:uri="urn:schemas-microsoft-com:office:smarttags" w:element="place">
          <w:r>
            <w:t>Colton</w:t>
          </w:r>
        </w:smartTag>
      </w:smartTag>
      <w:r>
        <w:t xml:space="preserve"> Dorion – 71 (+1)</w:t>
      </w:r>
    </w:p>
    <w:p w:rsidR="00411B33" w:rsidRPr="00575167" w:rsidRDefault="00411B33" w:rsidP="00E90A8C">
      <w:pPr>
        <w:pStyle w:val="ListParagraph"/>
        <w:numPr>
          <w:ilvl w:val="0"/>
          <w:numId w:val="29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Jae Wook Lee – 76 (+6)</w:t>
      </w:r>
    </w:p>
    <w:p w:rsidR="00411B33" w:rsidRPr="00575167" w:rsidRDefault="00411B33" w:rsidP="00E90A8C">
      <w:pPr>
        <w:pStyle w:val="ListParagraph"/>
        <w:numPr>
          <w:ilvl w:val="0"/>
          <w:numId w:val="30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Tony Ko – 77 (+7)</w:t>
      </w:r>
    </w:p>
    <w:p w:rsidR="00411B33" w:rsidRPr="00575167" w:rsidRDefault="00411B33" w:rsidP="00E90A8C">
      <w:pPr>
        <w:pStyle w:val="ListParagraph"/>
        <w:numPr>
          <w:ilvl w:val="0"/>
          <w:numId w:val="31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Gavin Ciulla – 84 (+14)</w:t>
      </w:r>
    </w:p>
    <w:p w:rsidR="00411B33" w:rsidRPr="00575167" w:rsidRDefault="00411B33" w:rsidP="00E90A8C">
      <w:pPr>
        <w:pStyle w:val="ListParagraph"/>
        <w:numPr>
          <w:ilvl w:val="0"/>
          <w:numId w:val="32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Ryan Janes – 90 (+20)</w:t>
      </w:r>
    </w:p>
    <w:p w:rsidR="00411B33" w:rsidRPr="00575167" w:rsidRDefault="00411B33" w:rsidP="00E90A8C">
      <w:pPr>
        <w:pStyle w:val="ListParagraph"/>
        <w:numPr>
          <w:ilvl w:val="0"/>
          <w:numId w:val="33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Kyle Baker – 95 (+25)</w:t>
      </w:r>
    </w:p>
    <w:p w:rsidR="00411B33" w:rsidRPr="00575167" w:rsidRDefault="00411B33" w:rsidP="00D553D7">
      <w:pPr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 xml:space="preserve">May 13 –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75167">
              <w:rPr>
                <w:b/>
                <w:sz w:val="24"/>
                <w:szCs w:val="24"/>
                <w:u w:val="single"/>
              </w:rPr>
              <w:t>Meadow</w:t>
            </w:r>
          </w:smartTag>
          <w:r w:rsidRPr="00575167">
            <w:rPr>
              <w:b/>
              <w:sz w:val="24"/>
              <w:szCs w:val="24"/>
              <w:u w:val="single"/>
            </w:rPr>
            <w:t xml:space="preserve"> </w:t>
          </w:r>
          <w:smartTag w:uri="urn:schemas-microsoft-com:office:smarttags" w:element="PlaceType">
            <w:r w:rsidRPr="00575167">
              <w:rPr>
                <w:b/>
                <w:sz w:val="24"/>
                <w:szCs w:val="24"/>
                <w:u w:val="single"/>
              </w:rPr>
              <w:t>Gardens</w:t>
            </w:r>
          </w:smartTag>
        </w:smartTag>
      </w:smartTag>
    </w:p>
    <w:p w:rsidR="00411B33" w:rsidRDefault="00411B33" w:rsidP="00D553D7">
      <w:pPr>
        <w:pStyle w:val="ListParagraph"/>
        <w:numPr>
          <w:ilvl w:val="0"/>
          <w:numId w:val="18"/>
        </w:numPr>
      </w:pPr>
      <w:r>
        <w:t>David Lee – 67 (-5)</w:t>
      </w:r>
    </w:p>
    <w:p w:rsidR="00411B33" w:rsidRDefault="00411B33" w:rsidP="00D553D7">
      <w:pPr>
        <w:pStyle w:val="ListParagraph"/>
        <w:numPr>
          <w:ilvl w:val="0"/>
          <w:numId w:val="18"/>
        </w:numPr>
      </w:pPr>
      <w:r>
        <w:t>Callum Robinson – 72 (E)</w:t>
      </w:r>
    </w:p>
    <w:p w:rsidR="00411B33" w:rsidRPr="00575167" w:rsidRDefault="00411B33" w:rsidP="00D553D7">
      <w:pPr>
        <w:pStyle w:val="ListParagraph"/>
        <w:rPr>
          <w:b/>
          <w:i/>
          <w:u w:val="single"/>
        </w:rPr>
      </w:pPr>
      <w:r w:rsidRPr="00575167">
        <w:rPr>
          <w:b/>
          <w:i/>
          <w:u w:val="single"/>
        </w:rPr>
        <w:t>Tony Ko – 72 (E)</w:t>
      </w:r>
    </w:p>
    <w:p w:rsidR="00411B33" w:rsidRDefault="00411B33" w:rsidP="00D553D7">
      <w:pPr>
        <w:pStyle w:val="ListParagraph"/>
        <w:numPr>
          <w:ilvl w:val="0"/>
          <w:numId w:val="19"/>
        </w:numPr>
      </w:pPr>
      <w:r>
        <w:t>Connor O’Dell – 73 (+1)</w:t>
      </w:r>
    </w:p>
    <w:p w:rsidR="00411B33" w:rsidRDefault="00411B33" w:rsidP="00D553D7">
      <w:pPr>
        <w:pStyle w:val="ListParagraph"/>
        <w:numPr>
          <w:ilvl w:val="0"/>
          <w:numId w:val="19"/>
        </w:numPr>
      </w:pPr>
      <w:r>
        <w:t>Kaleb Fisher – 75 (+3)</w:t>
      </w:r>
    </w:p>
    <w:p w:rsidR="00411B33" w:rsidRDefault="00411B33" w:rsidP="00D553D7">
      <w:pPr>
        <w:pStyle w:val="ListParagraph"/>
      </w:pPr>
      <w:r>
        <w:t>Cole Briggs – 75 (+3)</w:t>
      </w:r>
    </w:p>
    <w:p w:rsidR="00411B33" w:rsidRDefault="00411B33" w:rsidP="00D553D7">
      <w:pPr>
        <w:pStyle w:val="ListParagraph"/>
      </w:pPr>
      <w:r>
        <w:t>Jake Scarrow – 75 (+3)</w:t>
      </w:r>
    </w:p>
    <w:p w:rsidR="00411B33" w:rsidRPr="00575167" w:rsidRDefault="00411B33" w:rsidP="00D553D7">
      <w:pPr>
        <w:pStyle w:val="ListParagraph"/>
        <w:numPr>
          <w:ilvl w:val="0"/>
          <w:numId w:val="20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Simon Blaker – 76 (+4)</w:t>
      </w:r>
    </w:p>
    <w:p w:rsidR="00411B33" w:rsidRPr="00575167" w:rsidRDefault="00411B33" w:rsidP="00D553D7">
      <w:pPr>
        <w:pStyle w:val="ListParagraph"/>
        <w:numPr>
          <w:ilvl w:val="0"/>
          <w:numId w:val="21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Jackson Trozzo – 84 (+12)</w:t>
      </w:r>
    </w:p>
    <w:p w:rsidR="00411B33" w:rsidRPr="00575167" w:rsidRDefault="00411B33" w:rsidP="00D553D7">
      <w:pPr>
        <w:pStyle w:val="ListParagraph"/>
        <w:numPr>
          <w:ilvl w:val="0"/>
          <w:numId w:val="22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Gavin Ciulla – 85 (+13)</w:t>
      </w:r>
    </w:p>
    <w:p w:rsidR="00411B33" w:rsidRPr="00575167" w:rsidRDefault="00411B33" w:rsidP="00D553D7">
      <w:pPr>
        <w:pStyle w:val="ListParagraph"/>
        <w:numPr>
          <w:ilvl w:val="0"/>
          <w:numId w:val="23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Dobson Ironmonger – 86 (+14)</w:t>
      </w:r>
    </w:p>
    <w:p w:rsidR="00411B33" w:rsidRPr="00575167" w:rsidRDefault="00411B33" w:rsidP="00D553D7">
      <w:pPr>
        <w:pStyle w:val="ListParagraph"/>
        <w:numPr>
          <w:ilvl w:val="0"/>
          <w:numId w:val="24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Ryan Janes – 87 (+15)</w:t>
      </w:r>
    </w:p>
    <w:p w:rsidR="00411B33" w:rsidRPr="00575167" w:rsidRDefault="00411B33" w:rsidP="00D553D7">
      <w:pPr>
        <w:pStyle w:val="ListParagraph"/>
        <w:numPr>
          <w:ilvl w:val="0"/>
          <w:numId w:val="25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Alexander Petra – 89 (+17)</w:t>
      </w:r>
    </w:p>
    <w:p w:rsidR="00411B33" w:rsidRPr="00575167" w:rsidRDefault="00411B33" w:rsidP="00D553D7">
      <w:pPr>
        <w:pStyle w:val="ListParagraph"/>
        <w:numPr>
          <w:ilvl w:val="0"/>
          <w:numId w:val="26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Kyle Baker – 99 (+27)</w:t>
      </w:r>
    </w:p>
    <w:p w:rsidR="00411B33" w:rsidRPr="00575167" w:rsidRDefault="00411B33" w:rsidP="00D553D7">
      <w:pPr>
        <w:pStyle w:val="ListParagraph"/>
        <w:numPr>
          <w:ilvl w:val="0"/>
          <w:numId w:val="27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Chasyn Enns – 117 (+45)</w:t>
      </w:r>
    </w:p>
    <w:p w:rsidR="00411B33" w:rsidRPr="006B6D09" w:rsidRDefault="00411B33" w:rsidP="006B6D09">
      <w:pPr>
        <w:pStyle w:val="Normal12"/>
        <w:rPr>
          <w:b/>
          <w:sz w:val="24"/>
          <w:szCs w:val="24"/>
          <w:u w:val="single"/>
        </w:rPr>
      </w:pPr>
      <w:r w:rsidRPr="006B6D09">
        <w:rPr>
          <w:b/>
          <w:sz w:val="24"/>
          <w:szCs w:val="24"/>
          <w:u w:val="single"/>
        </w:rPr>
        <w:t>May 20 – Royalwood</w:t>
      </w:r>
    </w:p>
    <w:p w:rsidR="00411B33" w:rsidRDefault="00411B33" w:rsidP="00131B14">
      <w:pPr>
        <w:numPr>
          <w:ilvl w:val="1"/>
          <w:numId w:val="27"/>
        </w:numPr>
        <w:tabs>
          <w:tab w:val="clear" w:pos="1440"/>
          <w:tab w:val="num" w:pos="720"/>
        </w:tabs>
        <w:spacing w:after="0" w:line="240" w:lineRule="auto"/>
        <w:ind w:left="720"/>
      </w:pPr>
      <w:r>
        <w:t>Tom Bang – 71 (-1)</w:t>
      </w:r>
    </w:p>
    <w:p w:rsidR="00411B33" w:rsidRDefault="00411B33" w:rsidP="00131B14">
      <w:pPr>
        <w:spacing w:after="0" w:line="240" w:lineRule="auto"/>
        <w:ind w:left="360"/>
      </w:pPr>
      <w:r>
        <w:tab/>
        <w:t>Connor McLellan – 71 (-1)</w:t>
      </w:r>
    </w:p>
    <w:p w:rsidR="00411B33" w:rsidRDefault="00411B33" w:rsidP="00803678">
      <w:pPr>
        <w:numPr>
          <w:ilvl w:val="0"/>
          <w:numId w:val="79"/>
        </w:numPr>
        <w:tabs>
          <w:tab w:val="clear" w:pos="1440"/>
          <w:tab w:val="num" w:pos="720"/>
        </w:tabs>
        <w:spacing w:after="0" w:line="240" w:lineRule="auto"/>
        <w:ind w:hanging="1080"/>
      </w:pPr>
      <w:r>
        <w:t>David Lee – 72 (E)</w:t>
      </w:r>
    </w:p>
    <w:p w:rsidR="00411B33" w:rsidRDefault="00411B33" w:rsidP="00131B14">
      <w:pPr>
        <w:spacing w:after="0" w:line="240" w:lineRule="auto"/>
        <w:ind w:left="360"/>
      </w:pPr>
      <w:r>
        <w:tab/>
        <w:t>Marcus Brown – 72 (E)</w:t>
      </w:r>
    </w:p>
    <w:p w:rsidR="00411B33" w:rsidRDefault="00411B33" w:rsidP="00803678">
      <w:pPr>
        <w:numPr>
          <w:ilvl w:val="0"/>
          <w:numId w:val="80"/>
        </w:numPr>
        <w:tabs>
          <w:tab w:val="clear" w:pos="1440"/>
          <w:tab w:val="num" w:pos="720"/>
        </w:tabs>
        <w:spacing w:after="0" w:line="240" w:lineRule="auto"/>
        <w:ind w:left="720"/>
      </w:pPr>
      <w:r>
        <w:t>Cole Briggs – 73 (+1)</w:t>
      </w:r>
    </w:p>
    <w:p w:rsidR="00411B33" w:rsidRDefault="00411B33" w:rsidP="00131B14">
      <w:pPr>
        <w:spacing w:after="0" w:line="240" w:lineRule="auto"/>
        <w:ind w:left="360"/>
      </w:pPr>
      <w:r>
        <w:tab/>
        <w:t>Steven Scurr – 73 (+1)</w:t>
      </w:r>
    </w:p>
    <w:p w:rsidR="00411B33" w:rsidRPr="006B6D09" w:rsidRDefault="00411B33" w:rsidP="00803678">
      <w:pPr>
        <w:numPr>
          <w:ilvl w:val="0"/>
          <w:numId w:val="81"/>
        </w:numPr>
        <w:tabs>
          <w:tab w:val="clear" w:pos="1440"/>
          <w:tab w:val="num" w:pos="720"/>
        </w:tabs>
        <w:spacing w:after="0" w:line="240" w:lineRule="auto"/>
        <w:ind w:hanging="1080"/>
        <w:rPr>
          <w:b/>
          <w:i/>
          <w:u w:val="single"/>
        </w:rPr>
      </w:pPr>
      <w:r w:rsidRPr="006B6D09">
        <w:rPr>
          <w:b/>
          <w:i/>
          <w:u w:val="single"/>
        </w:rPr>
        <w:t>Jae Wook Lee – 75 (+3)</w:t>
      </w:r>
    </w:p>
    <w:p w:rsidR="00411B33" w:rsidRPr="006B6D09" w:rsidRDefault="00411B33" w:rsidP="00803678">
      <w:pPr>
        <w:numPr>
          <w:ilvl w:val="0"/>
          <w:numId w:val="82"/>
        </w:numPr>
        <w:tabs>
          <w:tab w:val="clear" w:pos="1440"/>
          <w:tab w:val="num" w:pos="720"/>
        </w:tabs>
        <w:spacing w:after="0" w:line="240" w:lineRule="auto"/>
        <w:ind w:left="720"/>
        <w:rPr>
          <w:b/>
          <w:i/>
          <w:u w:val="single"/>
        </w:rPr>
      </w:pPr>
      <w:r w:rsidRPr="006B6D09">
        <w:rPr>
          <w:b/>
          <w:i/>
          <w:u w:val="single"/>
        </w:rPr>
        <w:t>Tony Ko – 76 (+4)</w:t>
      </w:r>
    </w:p>
    <w:p w:rsidR="00411B33" w:rsidRDefault="00411B33" w:rsidP="0022420F">
      <w:pPr>
        <w:numPr>
          <w:ilvl w:val="0"/>
          <w:numId w:val="83"/>
        </w:numPr>
        <w:tabs>
          <w:tab w:val="clear" w:pos="1440"/>
          <w:tab w:val="num" w:pos="720"/>
        </w:tabs>
        <w:spacing w:after="0" w:line="240" w:lineRule="auto"/>
        <w:ind w:hanging="1080"/>
        <w:rPr>
          <w:b/>
          <w:i/>
          <w:u w:val="single"/>
        </w:rPr>
      </w:pPr>
      <w:r w:rsidRPr="006B6D09">
        <w:rPr>
          <w:b/>
          <w:i/>
          <w:u w:val="single"/>
        </w:rPr>
        <w:t>Simon Blaker – 79 (+7)</w:t>
      </w:r>
    </w:p>
    <w:p w:rsidR="00411B33" w:rsidRPr="006B6D09" w:rsidRDefault="00411B33" w:rsidP="006B6D09">
      <w:pPr>
        <w:spacing w:after="0" w:line="240" w:lineRule="auto"/>
        <w:ind w:left="360"/>
        <w:rPr>
          <w:b/>
          <w:i/>
          <w:u w:val="single"/>
        </w:rPr>
      </w:pPr>
      <w:r w:rsidRPr="006B6D09">
        <w:tab/>
      </w:r>
      <w:r>
        <w:rPr>
          <w:b/>
          <w:i/>
          <w:u w:val="single"/>
        </w:rPr>
        <w:t>Andy Kim – 79 (+7)</w:t>
      </w:r>
    </w:p>
    <w:p w:rsidR="00411B33" w:rsidRPr="006B6D09" w:rsidRDefault="00411B33" w:rsidP="0022420F">
      <w:pPr>
        <w:numPr>
          <w:ilvl w:val="0"/>
          <w:numId w:val="84"/>
        </w:numPr>
        <w:tabs>
          <w:tab w:val="clear" w:pos="1440"/>
          <w:tab w:val="num" w:pos="720"/>
        </w:tabs>
        <w:spacing w:after="0" w:line="240" w:lineRule="auto"/>
        <w:ind w:hanging="1080"/>
        <w:rPr>
          <w:b/>
          <w:i/>
          <w:u w:val="single"/>
        </w:rPr>
      </w:pPr>
      <w:r w:rsidRPr="006B6D09">
        <w:rPr>
          <w:b/>
          <w:i/>
          <w:u w:val="single"/>
        </w:rPr>
        <w:t>Gavin Ciulla – 80 (+8)</w:t>
      </w:r>
    </w:p>
    <w:p w:rsidR="00411B33" w:rsidRPr="006B6D09" w:rsidRDefault="00411B33" w:rsidP="0022420F">
      <w:pPr>
        <w:numPr>
          <w:ilvl w:val="0"/>
          <w:numId w:val="85"/>
        </w:numPr>
        <w:tabs>
          <w:tab w:val="clear" w:pos="1440"/>
          <w:tab w:val="num" w:pos="720"/>
        </w:tabs>
        <w:spacing w:after="0" w:line="240" w:lineRule="auto"/>
        <w:ind w:hanging="1080"/>
        <w:rPr>
          <w:b/>
          <w:i/>
          <w:u w:val="single"/>
        </w:rPr>
      </w:pPr>
      <w:r w:rsidRPr="006B6D09">
        <w:rPr>
          <w:b/>
          <w:i/>
          <w:u w:val="single"/>
        </w:rPr>
        <w:t>Jaesung Choi – 81 (+9)</w:t>
      </w:r>
    </w:p>
    <w:p w:rsidR="00411B33" w:rsidRPr="006B6D09" w:rsidRDefault="00411B33" w:rsidP="0022420F">
      <w:pPr>
        <w:numPr>
          <w:ilvl w:val="0"/>
          <w:numId w:val="86"/>
        </w:numPr>
        <w:tabs>
          <w:tab w:val="clear" w:pos="1440"/>
          <w:tab w:val="num" w:pos="720"/>
        </w:tabs>
        <w:spacing w:after="0" w:line="240" w:lineRule="auto"/>
        <w:ind w:hanging="1080"/>
        <w:rPr>
          <w:b/>
          <w:i/>
          <w:u w:val="single"/>
        </w:rPr>
      </w:pPr>
      <w:r w:rsidRPr="006B6D09">
        <w:rPr>
          <w:b/>
          <w:i/>
          <w:u w:val="single"/>
        </w:rPr>
        <w:t>Willis Lee – 86 (+14)</w:t>
      </w:r>
    </w:p>
    <w:p w:rsidR="00411B33" w:rsidRPr="006B6D09" w:rsidRDefault="00411B33" w:rsidP="006B6D09">
      <w:pPr>
        <w:spacing w:after="0" w:line="240" w:lineRule="auto"/>
        <w:ind w:left="360"/>
        <w:rPr>
          <w:b/>
          <w:i/>
          <w:u w:val="single"/>
        </w:rPr>
      </w:pPr>
      <w:r w:rsidRPr="006B6D09">
        <w:tab/>
      </w:r>
      <w:r w:rsidRPr="006B6D09">
        <w:rPr>
          <w:b/>
          <w:i/>
          <w:u w:val="single"/>
        </w:rPr>
        <w:t>Jackson Trozzo – 86 (+14)</w:t>
      </w:r>
    </w:p>
    <w:p w:rsidR="00411B33" w:rsidRPr="006B6D09" w:rsidRDefault="00411B33" w:rsidP="0022420F">
      <w:pPr>
        <w:numPr>
          <w:ilvl w:val="0"/>
          <w:numId w:val="87"/>
        </w:numPr>
        <w:tabs>
          <w:tab w:val="clear" w:pos="1440"/>
          <w:tab w:val="num" w:pos="720"/>
        </w:tabs>
        <w:spacing w:after="0" w:line="240" w:lineRule="auto"/>
        <w:ind w:hanging="1080"/>
        <w:rPr>
          <w:b/>
          <w:i/>
          <w:u w:val="single"/>
        </w:rPr>
      </w:pPr>
      <w:r w:rsidRPr="006B6D09">
        <w:rPr>
          <w:b/>
          <w:i/>
          <w:u w:val="single"/>
        </w:rPr>
        <w:t>Dobson Ironmonger – 98 (+26)</w:t>
      </w:r>
    </w:p>
    <w:p w:rsidR="00411B33" w:rsidRDefault="00411B33" w:rsidP="00D553D7">
      <w:pPr>
        <w:jc w:val="center"/>
        <w:rPr>
          <w:rFonts w:ascii="Cambria" w:hAnsi="Cambria"/>
          <w:b/>
          <w:i/>
          <w:sz w:val="48"/>
          <w:szCs w:val="48"/>
          <w:u w:val="single"/>
        </w:rPr>
      </w:pPr>
    </w:p>
    <w:p w:rsidR="00411B33" w:rsidRPr="00D553D7" w:rsidRDefault="00411B33" w:rsidP="00D553D7">
      <w:pPr>
        <w:jc w:val="center"/>
        <w:rPr>
          <w:rFonts w:ascii="Cambria" w:hAnsi="Cambria"/>
          <w:b/>
          <w:i/>
          <w:sz w:val="48"/>
          <w:szCs w:val="48"/>
          <w:u w:val="single"/>
        </w:rPr>
      </w:pPr>
      <w:r w:rsidRPr="00D553D7">
        <w:rPr>
          <w:rFonts w:ascii="Cambria" w:hAnsi="Cambria"/>
          <w:b/>
          <w:i/>
          <w:sz w:val="48"/>
          <w:szCs w:val="48"/>
          <w:u w:val="single"/>
        </w:rPr>
        <w:t>Zone 3 / 4 – Girls</w:t>
      </w:r>
    </w:p>
    <w:p w:rsidR="00411B33" w:rsidRPr="00575167" w:rsidRDefault="00411B33" w:rsidP="00D553D7">
      <w:pPr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 xml:space="preserve">April 14 –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75167">
              <w:rPr>
                <w:b/>
                <w:sz w:val="24"/>
                <w:szCs w:val="24"/>
                <w:u w:val="single"/>
              </w:rPr>
              <w:t>Mayfair</w:t>
            </w:r>
          </w:smartTag>
          <w:r w:rsidRPr="00575167">
            <w:rPr>
              <w:b/>
              <w:sz w:val="24"/>
              <w:szCs w:val="24"/>
              <w:u w:val="single"/>
            </w:rPr>
            <w:t xml:space="preserve"> </w:t>
          </w:r>
          <w:smartTag w:uri="urn:schemas-microsoft-com:office:smarttags" w:element="PlaceType">
            <w:r w:rsidRPr="00575167">
              <w:rPr>
                <w:b/>
                <w:sz w:val="24"/>
                <w:szCs w:val="24"/>
                <w:u w:val="single"/>
              </w:rPr>
              <w:t>Lakes</w:t>
            </w:r>
          </w:smartTag>
        </w:smartTag>
      </w:smartTag>
    </w:p>
    <w:p w:rsidR="00411B33" w:rsidRDefault="00411B33" w:rsidP="00E90A8C">
      <w:pPr>
        <w:pStyle w:val="ListParagraph"/>
        <w:numPr>
          <w:ilvl w:val="0"/>
          <w:numId w:val="34"/>
        </w:numPr>
      </w:pPr>
      <w:r>
        <w:t>Alix Kong – 75</w:t>
      </w:r>
    </w:p>
    <w:p w:rsidR="00411B33" w:rsidRDefault="00411B33" w:rsidP="00E90A8C">
      <w:pPr>
        <w:pStyle w:val="ListParagraph"/>
        <w:numPr>
          <w:ilvl w:val="0"/>
          <w:numId w:val="34"/>
        </w:numPr>
      </w:pPr>
      <w:r>
        <w:t>Janet Zhang – 75</w:t>
      </w:r>
    </w:p>
    <w:p w:rsidR="00411B33" w:rsidRDefault="00411B33" w:rsidP="00E90A8C">
      <w:pPr>
        <w:pStyle w:val="ListParagraph"/>
        <w:numPr>
          <w:ilvl w:val="0"/>
          <w:numId w:val="34"/>
        </w:numPr>
      </w:pPr>
      <w:r>
        <w:t>Michelle Kim – 76</w:t>
      </w:r>
    </w:p>
    <w:p w:rsidR="00411B33" w:rsidRDefault="00411B33" w:rsidP="00E90A8C">
      <w:pPr>
        <w:pStyle w:val="ListParagraph"/>
        <w:numPr>
          <w:ilvl w:val="0"/>
          <w:numId w:val="34"/>
        </w:numPr>
      </w:pPr>
      <w:r>
        <w:t xml:space="preserve">Hannah Lee – 77 </w:t>
      </w:r>
    </w:p>
    <w:p w:rsidR="00411B33" w:rsidRDefault="00411B33" w:rsidP="00E90A8C">
      <w:pPr>
        <w:pStyle w:val="ListParagraph"/>
        <w:numPr>
          <w:ilvl w:val="0"/>
          <w:numId w:val="34"/>
        </w:numPr>
      </w:pPr>
      <w:r>
        <w:t>Rachel Shi – 80</w:t>
      </w:r>
    </w:p>
    <w:p w:rsidR="00411B33" w:rsidRPr="00575167" w:rsidRDefault="00411B33" w:rsidP="00E90A8C">
      <w:pPr>
        <w:pStyle w:val="ListParagraph"/>
        <w:numPr>
          <w:ilvl w:val="0"/>
          <w:numId w:val="35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Gloria Choi – 84</w:t>
      </w:r>
    </w:p>
    <w:p w:rsidR="00411B33" w:rsidRPr="00575167" w:rsidRDefault="00411B33" w:rsidP="00D553D7">
      <w:pPr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>April 28 – Northview – Canal</w:t>
      </w:r>
    </w:p>
    <w:p w:rsidR="00411B33" w:rsidRDefault="00411B33" w:rsidP="00E90A8C">
      <w:pPr>
        <w:pStyle w:val="ListParagraph"/>
        <w:numPr>
          <w:ilvl w:val="0"/>
          <w:numId w:val="36"/>
        </w:numPr>
      </w:pPr>
      <w:r>
        <w:t>Janet Zhang – 74</w:t>
      </w:r>
    </w:p>
    <w:p w:rsidR="00411B33" w:rsidRDefault="00411B33" w:rsidP="00E90A8C">
      <w:pPr>
        <w:pStyle w:val="ListParagraph"/>
        <w:numPr>
          <w:ilvl w:val="0"/>
          <w:numId w:val="36"/>
        </w:numPr>
      </w:pPr>
      <w:r>
        <w:t>Alix Kong – 75</w:t>
      </w:r>
    </w:p>
    <w:p w:rsidR="00411B33" w:rsidRDefault="00411B33" w:rsidP="00D553D7">
      <w:pPr>
        <w:pStyle w:val="ListParagraph"/>
      </w:pPr>
      <w:r>
        <w:t>Annie Lee – 75</w:t>
      </w:r>
    </w:p>
    <w:p w:rsidR="00411B33" w:rsidRDefault="00411B33" w:rsidP="00E90A8C">
      <w:pPr>
        <w:pStyle w:val="ListParagraph"/>
        <w:numPr>
          <w:ilvl w:val="0"/>
          <w:numId w:val="37"/>
        </w:numPr>
      </w:pPr>
      <w:r>
        <w:t>Anne Yang – 76</w:t>
      </w:r>
    </w:p>
    <w:p w:rsidR="00411B33" w:rsidRDefault="00411B33" w:rsidP="00E90A8C">
      <w:pPr>
        <w:pStyle w:val="ListParagraph"/>
        <w:numPr>
          <w:ilvl w:val="0"/>
          <w:numId w:val="37"/>
        </w:numPr>
      </w:pPr>
      <w:r>
        <w:t>Marie Donnici – 77</w:t>
      </w:r>
    </w:p>
    <w:p w:rsidR="00411B33" w:rsidRPr="00575167" w:rsidRDefault="00411B33" w:rsidP="00E90A8C">
      <w:pPr>
        <w:pStyle w:val="ListParagraph"/>
        <w:numPr>
          <w:ilvl w:val="0"/>
          <w:numId w:val="38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Gloria Choi – 82</w:t>
      </w:r>
    </w:p>
    <w:p w:rsidR="00411B33" w:rsidRPr="00575167" w:rsidRDefault="00411B33" w:rsidP="00E90A8C">
      <w:pPr>
        <w:pStyle w:val="ListParagraph"/>
        <w:numPr>
          <w:ilvl w:val="0"/>
          <w:numId w:val="39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Kathy Lim – 85</w:t>
      </w:r>
    </w:p>
    <w:p w:rsidR="00411B33" w:rsidRPr="00575167" w:rsidRDefault="00411B33" w:rsidP="00E90A8C">
      <w:pPr>
        <w:pStyle w:val="ListParagraph"/>
        <w:numPr>
          <w:ilvl w:val="0"/>
          <w:numId w:val="40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Winnie Hyun – 86</w:t>
      </w:r>
    </w:p>
    <w:p w:rsidR="00411B33" w:rsidRPr="00575167" w:rsidRDefault="00411B33" w:rsidP="00D553D7">
      <w:pPr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>May 20 – Royalwood</w:t>
      </w:r>
    </w:p>
    <w:p w:rsidR="00411B33" w:rsidRDefault="00411B33" w:rsidP="00E90A8C">
      <w:pPr>
        <w:pStyle w:val="ListParagraph"/>
        <w:numPr>
          <w:ilvl w:val="0"/>
          <w:numId w:val="41"/>
        </w:numPr>
      </w:pPr>
      <w:r>
        <w:t>Annie Lee – 71</w:t>
      </w:r>
    </w:p>
    <w:p w:rsidR="00411B33" w:rsidRDefault="00411B33" w:rsidP="00E90A8C">
      <w:pPr>
        <w:pStyle w:val="ListParagraph"/>
        <w:numPr>
          <w:ilvl w:val="0"/>
          <w:numId w:val="41"/>
        </w:numPr>
      </w:pPr>
      <w:r>
        <w:t>Lily He – 73</w:t>
      </w:r>
    </w:p>
    <w:p w:rsidR="00411B33" w:rsidRDefault="00411B33" w:rsidP="00E90A8C">
      <w:pPr>
        <w:pStyle w:val="ListParagraph"/>
        <w:numPr>
          <w:ilvl w:val="0"/>
          <w:numId w:val="41"/>
        </w:numPr>
      </w:pPr>
      <w:r>
        <w:t>Alix Kong – 76</w:t>
      </w:r>
    </w:p>
    <w:p w:rsidR="00411B33" w:rsidRPr="00575167" w:rsidRDefault="00411B33" w:rsidP="00E90A8C">
      <w:pPr>
        <w:pStyle w:val="ListParagraph"/>
        <w:numPr>
          <w:ilvl w:val="0"/>
          <w:numId w:val="41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Gloria Choi – 78</w:t>
      </w:r>
    </w:p>
    <w:p w:rsidR="00411B33" w:rsidRDefault="00411B33" w:rsidP="00E90A8C">
      <w:pPr>
        <w:pStyle w:val="ListParagraph"/>
        <w:numPr>
          <w:ilvl w:val="0"/>
          <w:numId w:val="41"/>
        </w:numPr>
      </w:pPr>
      <w:r>
        <w:t>Michelle Kim – 79</w:t>
      </w:r>
    </w:p>
    <w:p w:rsidR="00411B33" w:rsidRPr="00575167" w:rsidRDefault="00411B33" w:rsidP="00E90A8C">
      <w:pPr>
        <w:pStyle w:val="ListParagraph"/>
        <w:numPr>
          <w:ilvl w:val="0"/>
          <w:numId w:val="42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Kathy Lim – 81</w:t>
      </w:r>
    </w:p>
    <w:p w:rsidR="00411B33" w:rsidRPr="00575167" w:rsidRDefault="00411B33" w:rsidP="00E90A8C">
      <w:pPr>
        <w:pStyle w:val="ListParagraph"/>
        <w:numPr>
          <w:ilvl w:val="0"/>
          <w:numId w:val="43"/>
        </w:numPr>
        <w:rPr>
          <w:b/>
          <w:i/>
          <w:u w:val="single"/>
        </w:rPr>
      </w:pPr>
      <w:r w:rsidRPr="00575167">
        <w:rPr>
          <w:b/>
          <w:i/>
          <w:u w:val="single"/>
        </w:rPr>
        <w:t>Stella Lee – 89</w:t>
      </w:r>
    </w:p>
    <w:p w:rsidR="00411B33" w:rsidRDefault="00411B33">
      <w:r>
        <w:br w:type="page"/>
      </w:r>
    </w:p>
    <w:p w:rsidR="00411B33" w:rsidRDefault="00411B33" w:rsidP="00D553D7">
      <w:pPr>
        <w:jc w:val="both"/>
        <w:rPr>
          <w:rFonts w:ascii="Cambria" w:hAnsi="Cambria"/>
          <w:sz w:val="48"/>
          <w:szCs w:val="48"/>
        </w:rPr>
      </w:pPr>
      <w:r w:rsidRPr="00052B6C">
        <w:rPr>
          <w:rFonts w:ascii="Cambria" w:hAnsi="Cambria"/>
          <w:sz w:val="48"/>
          <w:szCs w:val="48"/>
        </w:rPr>
        <w:t xml:space="preserve">Canadian Junior </w:t>
      </w:r>
    </w:p>
    <w:p w:rsidR="00411B33" w:rsidRPr="00052B6C" w:rsidRDefault="00411B33" w:rsidP="00D553D7">
      <w:pPr>
        <w:jc w:val="both"/>
        <w:rPr>
          <w:rFonts w:ascii="Cambria" w:hAnsi="Cambria"/>
          <w:sz w:val="48"/>
          <w:szCs w:val="48"/>
        </w:rPr>
      </w:pPr>
      <w:r w:rsidRPr="00052B6C">
        <w:rPr>
          <w:rFonts w:ascii="Cambria" w:hAnsi="Cambria"/>
          <w:sz w:val="48"/>
          <w:szCs w:val="48"/>
        </w:rPr>
        <w:t>Golf Association</w:t>
      </w:r>
    </w:p>
    <w:p w:rsidR="00411B33" w:rsidRPr="00575167" w:rsidRDefault="00411B33" w:rsidP="00D553D7">
      <w:pPr>
        <w:jc w:val="both"/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>March 10 – 11 – Hazelmere</w:t>
      </w:r>
    </w:p>
    <w:p w:rsidR="00411B33" w:rsidRDefault="00411B33" w:rsidP="0074509C">
      <w:pPr>
        <w:jc w:val="both"/>
      </w:pPr>
      <w:r>
        <w:t>Girls 11-19</w:t>
      </w:r>
    </w:p>
    <w:p w:rsidR="00411B33" w:rsidRDefault="00411B33" w:rsidP="00E90A8C">
      <w:pPr>
        <w:pStyle w:val="ListParagraph"/>
        <w:numPr>
          <w:ilvl w:val="0"/>
          <w:numId w:val="46"/>
        </w:numPr>
        <w:jc w:val="both"/>
      </w:pPr>
      <w:r>
        <w:t>Muni He – 73-73 (+2)</w:t>
      </w:r>
    </w:p>
    <w:p w:rsidR="00411B33" w:rsidRDefault="00411B33" w:rsidP="00E90A8C">
      <w:pPr>
        <w:pStyle w:val="ListParagraph"/>
        <w:numPr>
          <w:ilvl w:val="0"/>
          <w:numId w:val="46"/>
        </w:numPr>
        <w:jc w:val="both"/>
      </w:pPr>
      <w:r>
        <w:t>Ally Shin – 76-78 (+10)</w:t>
      </w:r>
    </w:p>
    <w:p w:rsidR="00411B33" w:rsidRDefault="00411B33" w:rsidP="00E90A8C">
      <w:pPr>
        <w:pStyle w:val="ListParagraph"/>
        <w:numPr>
          <w:ilvl w:val="0"/>
          <w:numId w:val="46"/>
        </w:numPr>
        <w:jc w:val="both"/>
      </w:pPr>
      <w:r>
        <w:t>Michelle Kim – 81-78 (+15)</w:t>
      </w:r>
    </w:p>
    <w:p w:rsidR="00411B33" w:rsidRDefault="00411B33" w:rsidP="00E90A8C">
      <w:pPr>
        <w:pStyle w:val="ListParagraph"/>
        <w:numPr>
          <w:ilvl w:val="0"/>
          <w:numId w:val="46"/>
        </w:numPr>
        <w:jc w:val="both"/>
      </w:pPr>
      <w:r>
        <w:t>Annie Yang – 81-80 (+17)</w:t>
      </w:r>
    </w:p>
    <w:p w:rsidR="00411B33" w:rsidRDefault="00411B33" w:rsidP="0074509C">
      <w:pPr>
        <w:pStyle w:val="ListParagraph"/>
        <w:jc w:val="both"/>
      </w:pPr>
      <w:r>
        <w:t>Haley Kruse – 80-81 (+17)</w:t>
      </w:r>
    </w:p>
    <w:p w:rsidR="00411B33" w:rsidRPr="00575167" w:rsidRDefault="00411B33" w:rsidP="0074509C">
      <w:pPr>
        <w:pStyle w:val="ListParagraph"/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Kathy Lim – 79-82 (+17)</w:t>
      </w:r>
    </w:p>
    <w:p w:rsidR="00411B33" w:rsidRPr="00575167" w:rsidRDefault="00411B33" w:rsidP="00E90A8C">
      <w:pPr>
        <w:pStyle w:val="ListParagraph"/>
        <w:numPr>
          <w:ilvl w:val="0"/>
          <w:numId w:val="47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Gloria Choi – 84-80 (+20)</w:t>
      </w:r>
    </w:p>
    <w:p w:rsidR="00411B33" w:rsidRPr="00575167" w:rsidRDefault="00411B33" w:rsidP="00E90A8C">
      <w:pPr>
        <w:pStyle w:val="ListParagraph"/>
        <w:numPr>
          <w:ilvl w:val="0"/>
          <w:numId w:val="48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Winnie Hyun – 84-83 (+23)</w:t>
      </w:r>
    </w:p>
    <w:p w:rsidR="00411B33" w:rsidRDefault="00411B33" w:rsidP="00D553D7">
      <w:pPr>
        <w:jc w:val="both"/>
      </w:pPr>
      <w:r>
        <w:t>Boys 14 &amp; under</w:t>
      </w:r>
    </w:p>
    <w:p w:rsidR="00411B33" w:rsidRDefault="00411B33" w:rsidP="00E90A8C">
      <w:pPr>
        <w:pStyle w:val="ListParagraph"/>
        <w:numPr>
          <w:ilvl w:val="0"/>
          <w:numId w:val="44"/>
        </w:numPr>
        <w:jc w:val="both"/>
      </w:pPr>
      <w:r>
        <w:t>Henry Lee – 73-72 (+1)</w:t>
      </w:r>
    </w:p>
    <w:p w:rsidR="00411B33" w:rsidRDefault="00411B33" w:rsidP="00E90A8C">
      <w:pPr>
        <w:pStyle w:val="ListParagraph"/>
        <w:numPr>
          <w:ilvl w:val="0"/>
          <w:numId w:val="44"/>
        </w:numPr>
        <w:jc w:val="both"/>
      </w:pPr>
      <w:r>
        <w:t>Patrick Tan – 66-81 (+3)</w:t>
      </w:r>
    </w:p>
    <w:p w:rsidR="00411B33" w:rsidRDefault="00411B33" w:rsidP="00E90A8C">
      <w:pPr>
        <w:pStyle w:val="ListParagraph"/>
        <w:numPr>
          <w:ilvl w:val="0"/>
          <w:numId w:val="44"/>
        </w:numPr>
        <w:jc w:val="both"/>
      </w:pPr>
      <w:r>
        <w:t>Isaac Chen – 74-77 (+7)</w:t>
      </w:r>
    </w:p>
    <w:p w:rsidR="00411B33" w:rsidRDefault="00411B33" w:rsidP="00E90A8C">
      <w:pPr>
        <w:pStyle w:val="ListParagraph"/>
        <w:numPr>
          <w:ilvl w:val="0"/>
          <w:numId w:val="44"/>
        </w:numPr>
        <w:jc w:val="both"/>
      </w:pPr>
      <w:r>
        <w:t>Roy Kang – 75-77 (+8)</w:t>
      </w:r>
    </w:p>
    <w:p w:rsidR="00411B33" w:rsidRDefault="00411B33" w:rsidP="00E90A8C">
      <w:pPr>
        <w:pStyle w:val="ListParagraph"/>
        <w:numPr>
          <w:ilvl w:val="0"/>
          <w:numId w:val="44"/>
        </w:numPr>
        <w:jc w:val="both"/>
      </w:pPr>
      <w:r>
        <w:t>Harry Huang – 78-78 (+12)</w:t>
      </w:r>
    </w:p>
    <w:p w:rsidR="00411B33" w:rsidRPr="00575167" w:rsidRDefault="00411B33" w:rsidP="00E90A8C">
      <w:pPr>
        <w:pStyle w:val="ListParagraph"/>
        <w:numPr>
          <w:ilvl w:val="0"/>
          <w:numId w:val="45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Jae Wook Lee – 80-80 (+16)</w:t>
      </w:r>
    </w:p>
    <w:p w:rsidR="00411B33" w:rsidRPr="00575167" w:rsidRDefault="00411B33" w:rsidP="00052B6C">
      <w:pPr>
        <w:jc w:val="both"/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>March 24-25 – University</w:t>
      </w:r>
    </w:p>
    <w:p w:rsidR="00411B33" w:rsidRDefault="00411B33" w:rsidP="0074509C">
      <w:pPr>
        <w:jc w:val="both"/>
      </w:pPr>
      <w:r>
        <w:t>Girls 11-19</w:t>
      </w:r>
    </w:p>
    <w:p w:rsidR="00411B33" w:rsidRDefault="00411B33" w:rsidP="00E90A8C">
      <w:pPr>
        <w:pStyle w:val="ListParagraph"/>
        <w:numPr>
          <w:ilvl w:val="0"/>
          <w:numId w:val="52"/>
        </w:numPr>
        <w:jc w:val="both"/>
      </w:pPr>
      <w:r>
        <w:t>Alix Kong – 74-78 (+8)</w:t>
      </w:r>
    </w:p>
    <w:p w:rsidR="00411B33" w:rsidRDefault="00411B33" w:rsidP="00E90A8C">
      <w:pPr>
        <w:pStyle w:val="ListParagraph"/>
        <w:numPr>
          <w:ilvl w:val="0"/>
          <w:numId w:val="52"/>
        </w:numPr>
        <w:jc w:val="both"/>
      </w:pPr>
      <w:r>
        <w:t>Annie Lee – 72-83 (+11)</w:t>
      </w:r>
    </w:p>
    <w:p w:rsidR="00411B33" w:rsidRPr="00575167" w:rsidRDefault="00411B33" w:rsidP="0074509C">
      <w:pPr>
        <w:pStyle w:val="ListParagraph"/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Kathy Lim – 79-76 (+11)</w:t>
      </w:r>
    </w:p>
    <w:p w:rsidR="00411B33" w:rsidRDefault="00411B33" w:rsidP="00E90A8C">
      <w:pPr>
        <w:pStyle w:val="ListParagraph"/>
        <w:numPr>
          <w:ilvl w:val="0"/>
          <w:numId w:val="53"/>
        </w:numPr>
        <w:jc w:val="both"/>
      </w:pPr>
      <w:r>
        <w:t>Sumie Francois – 80-76 (+12)</w:t>
      </w:r>
    </w:p>
    <w:p w:rsidR="00411B33" w:rsidRDefault="00411B33" w:rsidP="0074509C">
      <w:pPr>
        <w:pStyle w:val="ListParagraph"/>
        <w:jc w:val="both"/>
      </w:pPr>
      <w:r>
        <w:t>Ally Shin – 78-78 (+12)</w:t>
      </w:r>
    </w:p>
    <w:p w:rsidR="00411B33" w:rsidRPr="00575167" w:rsidRDefault="00411B33" w:rsidP="00E90A8C">
      <w:pPr>
        <w:pStyle w:val="ListParagraph"/>
        <w:numPr>
          <w:ilvl w:val="0"/>
          <w:numId w:val="54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Gloria Choi – 82-79 (+17)</w:t>
      </w:r>
    </w:p>
    <w:p w:rsidR="00411B33" w:rsidRPr="00575167" w:rsidRDefault="00411B33" w:rsidP="00E90A8C">
      <w:pPr>
        <w:pStyle w:val="ListParagraph"/>
        <w:numPr>
          <w:ilvl w:val="0"/>
          <w:numId w:val="55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Winnie Hyun – 81-81 (+18)</w:t>
      </w:r>
    </w:p>
    <w:p w:rsidR="00411B33" w:rsidRDefault="00411B33" w:rsidP="00052B6C">
      <w:pPr>
        <w:jc w:val="both"/>
      </w:pPr>
      <w:r>
        <w:t>Boys 14 &amp; under</w:t>
      </w:r>
    </w:p>
    <w:p w:rsidR="00411B33" w:rsidRDefault="00411B33" w:rsidP="00E90A8C">
      <w:pPr>
        <w:pStyle w:val="ListParagraph"/>
        <w:numPr>
          <w:ilvl w:val="0"/>
          <w:numId w:val="49"/>
        </w:numPr>
        <w:jc w:val="both"/>
      </w:pPr>
      <w:r>
        <w:t>Isaac Chen – 72-73 (+1)</w:t>
      </w:r>
    </w:p>
    <w:p w:rsidR="00411B33" w:rsidRDefault="00411B33" w:rsidP="00E90A8C">
      <w:pPr>
        <w:pStyle w:val="ListParagraph"/>
        <w:numPr>
          <w:ilvl w:val="0"/>
          <w:numId w:val="49"/>
        </w:numPr>
        <w:jc w:val="both"/>
      </w:pPr>
      <w:r>
        <w:t>Alex Francois – 74-73 (+3)</w:t>
      </w:r>
    </w:p>
    <w:p w:rsidR="00411B33" w:rsidRDefault="00411B33" w:rsidP="00E90A8C">
      <w:pPr>
        <w:pStyle w:val="ListParagraph"/>
        <w:numPr>
          <w:ilvl w:val="0"/>
          <w:numId w:val="49"/>
        </w:numPr>
        <w:jc w:val="both"/>
      </w:pPr>
      <w:r>
        <w:t>Harry Huang – 73-77 (+6)</w:t>
      </w:r>
    </w:p>
    <w:p w:rsidR="00411B33" w:rsidRPr="00575167" w:rsidRDefault="00411B33" w:rsidP="00052B6C">
      <w:pPr>
        <w:pStyle w:val="ListParagraph"/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James Kim – 76-74 (+6)</w:t>
      </w:r>
    </w:p>
    <w:p w:rsidR="00411B33" w:rsidRDefault="00411B33" w:rsidP="00052B6C">
      <w:pPr>
        <w:pStyle w:val="ListParagraph"/>
        <w:jc w:val="both"/>
      </w:pPr>
      <w:r>
        <w:t>Henry Lee – 76-74 (+6)</w:t>
      </w:r>
    </w:p>
    <w:p w:rsidR="00411B33" w:rsidRPr="00575167" w:rsidRDefault="00411B33" w:rsidP="00E90A8C">
      <w:pPr>
        <w:pStyle w:val="ListParagraph"/>
        <w:numPr>
          <w:ilvl w:val="0"/>
          <w:numId w:val="50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Jae Wook Lee – 76-78 (+10)</w:t>
      </w:r>
    </w:p>
    <w:p w:rsidR="00411B33" w:rsidRDefault="00411B33" w:rsidP="0074509C">
      <w:pPr>
        <w:jc w:val="both"/>
      </w:pPr>
      <w:r>
        <w:t>Boys 15-19</w:t>
      </w:r>
    </w:p>
    <w:p w:rsidR="00411B33" w:rsidRDefault="00411B33" w:rsidP="00E90A8C">
      <w:pPr>
        <w:pStyle w:val="ListParagraph"/>
        <w:numPr>
          <w:ilvl w:val="0"/>
          <w:numId w:val="51"/>
        </w:numPr>
        <w:jc w:val="both"/>
      </w:pPr>
      <w:r>
        <w:t>Kevin Vigna – 73-69 (-2)</w:t>
      </w:r>
    </w:p>
    <w:p w:rsidR="00411B33" w:rsidRDefault="00411B33" w:rsidP="00E90A8C">
      <w:pPr>
        <w:pStyle w:val="ListParagraph"/>
        <w:numPr>
          <w:ilvl w:val="0"/>
          <w:numId w:val="51"/>
        </w:numPr>
        <w:jc w:val="both"/>
      </w:pPr>
      <w:r>
        <w:t>Stuart MacDonald – 70-73 (-1)</w:t>
      </w:r>
    </w:p>
    <w:p w:rsidR="00411B33" w:rsidRDefault="00411B33" w:rsidP="00E90A8C">
      <w:pPr>
        <w:pStyle w:val="ListParagraph"/>
        <w:numPr>
          <w:ilvl w:val="0"/>
          <w:numId w:val="51"/>
        </w:numPr>
        <w:jc w:val="both"/>
      </w:pPr>
      <w:r>
        <w:t>Jordan Lu – 72-74 (+2)</w:t>
      </w:r>
    </w:p>
    <w:p w:rsidR="00411B33" w:rsidRDefault="00411B33" w:rsidP="00E90A8C">
      <w:pPr>
        <w:pStyle w:val="ListParagraph"/>
        <w:numPr>
          <w:ilvl w:val="0"/>
          <w:numId w:val="51"/>
        </w:numPr>
        <w:jc w:val="both"/>
      </w:pPr>
      <w:r>
        <w:t>Dylan Hughes – 71-76 (+4)</w:t>
      </w:r>
    </w:p>
    <w:p w:rsidR="00411B33" w:rsidRDefault="00411B33" w:rsidP="00E90A8C">
      <w:pPr>
        <w:pStyle w:val="ListParagraph"/>
        <w:numPr>
          <w:ilvl w:val="0"/>
          <w:numId w:val="51"/>
        </w:numPr>
        <w:jc w:val="both"/>
      </w:pPr>
      <w:r>
        <w:t>Chris Crisologo 75-74 (+5)</w:t>
      </w:r>
    </w:p>
    <w:p w:rsidR="00411B33" w:rsidRPr="00575167" w:rsidRDefault="00411B33" w:rsidP="0000173C">
      <w:pPr>
        <w:pStyle w:val="ListParagraph"/>
        <w:numPr>
          <w:ilvl w:val="0"/>
          <w:numId w:val="77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Jaesung Choi – 73-85 (+14)</w:t>
      </w:r>
    </w:p>
    <w:p w:rsidR="00411B33" w:rsidRPr="00575167" w:rsidRDefault="00411B33" w:rsidP="0000173C">
      <w:pPr>
        <w:pStyle w:val="ListParagraph"/>
        <w:numPr>
          <w:ilvl w:val="0"/>
          <w:numId w:val="78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Jun Kang – 82-77 (+15)</w:t>
      </w:r>
    </w:p>
    <w:p w:rsidR="00411B33" w:rsidRPr="00575167" w:rsidRDefault="00411B33" w:rsidP="00052B6C">
      <w:pPr>
        <w:jc w:val="both"/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>April 21-22 – Swan-e-set</w:t>
      </w:r>
    </w:p>
    <w:p w:rsidR="00411B33" w:rsidRDefault="00411B33" w:rsidP="00052B6C">
      <w:pPr>
        <w:jc w:val="both"/>
      </w:pPr>
      <w:r>
        <w:t>Girls 11-19</w:t>
      </w:r>
    </w:p>
    <w:p w:rsidR="00411B33" w:rsidRDefault="00411B33" w:rsidP="00E90A8C">
      <w:pPr>
        <w:pStyle w:val="ListParagraph"/>
        <w:numPr>
          <w:ilvl w:val="0"/>
          <w:numId w:val="56"/>
        </w:numPr>
        <w:jc w:val="both"/>
      </w:pPr>
      <w:r>
        <w:t>Ally Shin – 76-71 (+3)</w:t>
      </w:r>
    </w:p>
    <w:p w:rsidR="00411B33" w:rsidRDefault="00411B33" w:rsidP="00E90A8C">
      <w:pPr>
        <w:pStyle w:val="ListParagraph"/>
        <w:numPr>
          <w:ilvl w:val="0"/>
          <w:numId w:val="56"/>
        </w:numPr>
        <w:jc w:val="both"/>
      </w:pPr>
      <w:r>
        <w:t>Annie Yang – 80-74 (+10)</w:t>
      </w:r>
    </w:p>
    <w:p w:rsidR="00411B33" w:rsidRDefault="00411B33" w:rsidP="00E90A8C">
      <w:pPr>
        <w:pStyle w:val="ListParagraph"/>
        <w:numPr>
          <w:ilvl w:val="0"/>
          <w:numId w:val="56"/>
        </w:numPr>
        <w:jc w:val="both"/>
      </w:pPr>
      <w:r>
        <w:t>Janet Zhang – 81-74 (+11)</w:t>
      </w:r>
    </w:p>
    <w:p w:rsidR="00411B33" w:rsidRDefault="00411B33" w:rsidP="00E90A8C">
      <w:pPr>
        <w:pStyle w:val="ListParagraph"/>
        <w:numPr>
          <w:ilvl w:val="0"/>
          <w:numId w:val="56"/>
        </w:numPr>
        <w:jc w:val="both"/>
      </w:pPr>
      <w:r>
        <w:t>Sumie Francois – 78-78 (+12)</w:t>
      </w:r>
    </w:p>
    <w:p w:rsidR="00411B33" w:rsidRDefault="00411B33" w:rsidP="00E90A8C">
      <w:pPr>
        <w:pStyle w:val="ListParagraph"/>
        <w:numPr>
          <w:ilvl w:val="0"/>
          <w:numId w:val="56"/>
        </w:numPr>
        <w:jc w:val="both"/>
      </w:pPr>
      <w:r>
        <w:t>Michelle Kim – 75-83 (+14)</w:t>
      </w:r>
    </w:p>
    <w:p w:rsidR="00411B33" w:rsidRPr="00575167" w:rsidRDefault="00411B33" w:rsidP="00E90A8C">
      <w:pPr>
        <w:pStyle w:val="ListParagraph"/>
        <w:numPr>
          <w:ilvl w:val="0"/>
          <w:numId w:val="57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Gloria Choi – 84-82 (+22)</w:t>
      </w:r>
    </w:p>
    <w:p w:rsidR="00411B33" w:rsidRPr="00575167" w:rsidRDefault="00411B33" w:rsidP="00E90A8C">
      <w:pPr>
        <w:pStyle w:val="ListParagraph"/>
        <w:numPr>
          <w:ilvl w:val="0"/>
          <w:numId w:val="58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Kathy Lim – 83-84 (+23)</w:t>
      </w:r>
    </w:p>
    <w:p w:rsidR="00411B33" w:rsidRDefault="00411B33" w:rsidP="00986DC4">
      <w:pPr>
        <w:jc w:val="both"/>
      </w:pPr>
      <w:r>
        <w:t>Boys 14 &amp; under</w:t>
      </w:r>
    </w:p>
    <w:p w:rsidR="00411B33" w:rsidRDefault="00411B33" w:rsidP="00E90A8C">
      <w:pPr>
        <w:pStyle w:val="ListParagraph"/>
        <w:numPr>
          <w:ilvl w:val="0"/>
          <w:numId w:val="59"/>
        </w:numPr>
        <w:jc w:val="both"/>
      </w:pPr>
      <w:r>
        <w:t>Patrick Tan – 69-72 (-3)</w:t>
      </w:r>
    </w:p>
    <w:p w:rsidR="00411B33" w:rsidRPr="00575167" w:rsidRDefault="00411B33" w:rsidP="00E90A8C">
      <w:pPr>
        <w:pStyle w:val="ListParagraph"/>
        <w:numPr>
          <w:ilvl w:val="0"/>
          <w:numId w:val="59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Jae Wook Lee – 73-70 (-1)</w:t>
      </w:r>
    </w:p>
    <w:p w:rsidR="00411B33" w:rsidRDefault="00411B33" w:rsidP="00E90A8C">
      <w:pPr>
        <w:pStyle w:val="ListParagraph"/>
        <w:numPr>
          <w:ilvl w:val="0"/>
          <w:numId w:val="59"/>
        </w:numPr>
        <w:jc w:val="both"/>
      </w:pPr>
      <w:r>
        <w:t>Henry Lee – 76-69 (+1)</w:t>
      </w:r>
    </w:p>
    <w:p w:rsidR="00411B33" w:rsidRDefault="00411B33" w:rsidP="00E90A8C">
      <w:pPr>
        <w:pStyle w:val="ListParagraph"/>
        <w:numPr>
          <w:ilvl w:val="0"/>
          <w:numId w:val="59"/>
        </w:numPr>
        <w:jc w:val="both"/>
      </w:pPr>
      <w:r>
        <w:t>Roy Kang – 73-74 (+3)</w:t>
      </w:r>
    </w:p>
    <w:p w:rsidR="00411B33" w:rsidRDefault="00411B33" w:rsidP="00E90A8C">
      <w:pPr>
        <w:pStyle w:val="ListParagraph"/>
        <w:numPr>
          <w:ilvl w:val="0"/>
          <w:numId w:val="59"/>
        </w:numPr>
        <w:jc w:val="both"/>
      </w:pPr>
      <w:r>
        <w:t>Alex Francois – 79-71 (+6)</w:t>
      </w:r>
    </w:p>
    <w:p w:rsidR="00411B33" w:rsidRPr="00575167" w:rsidRDefault="00411B33" w:rsidP="00E90A8C">
      <w:pPr>
        <w:pStyle w:val="ListParagraph"/>
        <w:numPr>
          <w:ilvl w:val="0"/>
          <w:numId w:val="60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James Kim – 83-84 (+23)</w:t>
      </w:r>
    </w:p>
    <w:p w:rsidR="00411B33" w:rsidRDefault="00411B33" w:rsidP="00986DC4">
      <w:pPr>
        <w:jc w:val="both"/>
      </w:pPr>
      <w:r>
        <w:t>Boys 15-19</w:t>
      </w:r>
    </w:p>
    <w:p w:rsidR="00411B33" w:rsidRDefault="00411B33" w:rsidP="00E90A8C">
      <w:pPr>
        <w:pStyle w:val="ListParagraph"/>
        <w:numPr>
          <w:ilvl w:val="0"/>
          <w:numId w:val="61"/>
        </w:numPr>
        <w:jc w:val="both"/>
      </w:pPr>
      <w:r>
        <w:t>Matt Williams – 68-73 (-3)</w:t>
      </w:r>
    </w:p>
    <w:p w:rsidR="00411B33" w:rsidRPr="00575167" w:rsidRDefault="00411B33" w:rsidP="00E90A8C">
      <w:pPr>
        <w:pStyle w:val="ListParagraph"/>
        <w:numPr>
          <w:ilvl w:val="0"/>
          <w:numId w:val="61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Jun Kang – 72-71 (-1)</w:t>
      </w:r>
    </w:p>
    <w:p w:rsidR="00411B33" w:rsidRDefault="00411B33" w:rsidP="00E90A8C">
      <w:pPr>
        <w:pStyle w:val="ListParagraph"/>
        <w:numPr>
          <w:ilvl w:val="0"/>
          <w:numId w:val="61"/>
        </w:numPr>
        <w:jc w:val="both"/>
      </w:pPr>
      <w:r>
        <w:t>Curtis Chan – 73-71 (E)</w:t>
      </w:r>
    </w:p>
    <w:p w:rsidR="00411B33" w:rsidRDefault="00411B33" w:rsidP="00E90A8C">
      <w:pPr>
        <w:pStyle w:val="ListParagraph"/>
        <w:numPr>
          <w:ilvl w:val="0"/>
          <w:numId w:val="61"/>
        </w:numPr>
        <w:jc w:val="both"/>
      </w:pPr>
      <w:r>
        <w:t>Marcus Brown – 78-70 (+4)</w:t>
      </w:r>
    </w:p>
    <w:p w:rsidR="00411B33" w:rsidRDefault="00411B33" w:rsidP="00E90A8C">
      <w:pPr>
        <w:pStyle w:val="ListParagraph"/>
        <w:numPr>
          <w:ilvl w:val="0"/>
          <w:numId w:val="61"/>
        </w:numPr>
        <w:jc w:val="both"/>
      </w:pPr>
      <w:r>
        <w:t>Jae Hoon Kim – 72-78 (+6)</w:t>
      </w:r>
    </w:p>
    <w:p w:rsidR="00411B33" w:rsidRPr="006B6D09" w:rsidRDefault="00411B33" w:rsidP="006B6D09">
      <w:pPr>
        <w:pStyle w:val="ListParagraph"/>
        <w:numPr>
          <w:ilvl w:val="0"/>
          <w:numId w:val="76"/>
        </w:numPr>
        <w:jc w:val="both"/>
        <w:rPr>
          <w:b/>
          <w:i/>
          <w:u w:val="single"/>
        </w:rPr>
      </w:pPr>
      <w:r w:rsidRPr="006B6D09">
        <w:rPr>
          <w:b/>
          <w:i/>
          <w:u w:val="single"/>
        </w:rPr>
        <w:t>Jaesung Choi – 80-80 (+16)</w:t>
      </w:r>
    </w:p>
    <w:p w:rsidR="00411B33" w:rsidRPr="00575167" w:rsidRDefault="00411B33" w:rsidP="00602DEC">
      <w:pPr>
        <w:jc w:val="both"/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>May 5-6 – McCleery</w:t>
      </w:r>
    </w:p>
    <w:p w:rsidR="00411B33" w:rsidRDefault="00411B33" w:rsidP="00602DEC">
      <w:pPr>
        <w:jc w:val="both"/>
      </w:pPr>
      <w:r>
        <w:t>Boys 14 &amp; under</w:t>
      </w:r>
    </w:p>
    <w:p w:rsidR="00411B33" w:rsidRDefault="00411B33" w:rsidP="00602DEC">
      <w:pPr>
        <w:pStyle w:val="ListParagraph"/>
        <w:numPr>
          <w:ilvl w:val="0"/>
          <w:numId w:val="62"/>
        </w:numPr>
        <w:jc w:val="both"/>
      </w:pPr>
      <w:r>
        <w:t>Patrick Tan – 71-70 (-1)</w:t>
      </w:r>
    </w:p>
    <w:p w:rsidR="00411B33" w:rsidRDefault="00411B33" w:rsidP="00602DEC">
      <w:pPr>
        <w:pStyle w:val="ListParagraph"/>
        <w:numPr>
          <w:ilvl w:val="0"/>
          <w:numId w:val="62"/>
        </w:numPr>
        <w:jc w:val="both"/>
      </w:pPr>
      <w:r>
        <w:t>A.J. Ewart – 75-70 (+3)</w:t>
      </w:r>
    </w:p>
    <w:p w:rsidR="00411B33" w:rsidRPr="00575167" w:rsidRDefault="00411B33" w:rsidP="00602DEC">
      <w:pPr>
        <w:pStyle w:val="ListParagraph"/>
        <w:numPr>
          <w:ilvl w:val="0"/>
          <w:numId w:val="62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James Kim – 77-72 (+7)</w:t>
      </w:r>
    </w:p>
    <w:p w:rsidR="00411B33" w:rsidRDefault="00411B33" w:rsidP="00602DEC">
      <w:pPr>
        <w:pStyle w:val="ListParagraph"/>
        <w:numPr>
          <w:ilvl w:val="0"/>
          <w:numId w:val="62"/>
        </w:numPr>
        <w:jc w:val="both"/>
      </w:pPr>
      <w:r>
        <w:t>James Chang – 77-78 (+13)</w:t>
      </w:r>
    </w:p>
    <w:p w:rsidR="00411B33" w:rsidRDefault="00411B33" w:rsidP="00602DEC">
      <w:pPr>
        <w:pStyle w:val="ListParagraph"/>
        <w:numPr>
          <w:ilvl w:val="0"/>
          <w:numId w:val="62"/>
        </w:numPr>
        <w:jc w:val="both"/>
      </w:pPr>
      <w:r>
        <w:t>Charlie Shi – 79-78 (+15)</w:t>
      </w:r>
    </w:p>
    <w:p w:rsidR="00411B33" w:rsidRDefault="00411B33" w:rsidP="00602DEC">
      <w:pPr>
        <w:jc w:val="both"/>
      </w:pPr>
      <w:r>
        <w:t>Boys 15-19</w:t>
      </w:r>
    </w:p>
    <w:p w:rsidR="00411B33" w:rsidRDefault="00411B33" w:rsidP="00602DEC">
      <w:pPr>
        <w:pStyle w:val="ListParagraph"/>
        <w:numPr>
          <w:ilvl w:val="0"/>
          <w:numId w:val="63"/>
        </w:numPr>
        <w:jc w:val="both"/>
      </w:pPr>
      <w:r>
        <w:t>Tony Mak – 73-71 (+2)</w:t>
      </w:r>
    </w:p>
    <w:p w:rsidR="00411B33" w:rsidRDefault="00411B33" w:rsidP="00602DEC">
      <w:pPr>
        <w:pStyle w:val="ListParagraph"/>
        <w:numPr>
          <w:ilvl w:val="0"/>
          <w:numId w:val="63"/>
        </w:numPr>
        <w:jc w:val="both"/>
      </w:pPr>
      <w:r>
        <w:t>Steven Diack – 77-70 (+5)</w:t>
      </w:r>
    </w:p>
    <w:p w:rsidR="00411B33" w:rsidRDefault="00411B33" w:rsidP="00602DEC">
      <w:pPr>
        <w:pStyle w:val="ListParagraph"/>
        <w:numPr>
          <w:ilvl w:val="0"/>
          <w:numId w:val="63"/>
        </w:numPr>
        <w:jc w:val="both"/>
      </w:pPr>
      <w:smartTag w:uri="urn:schemas-microsoft-com:office:smarttags" w:element="City">
        <w:smartTag w:uri="urn:schemas-microsoft-com:office:smarttags" w:element="place">
          <w:r>
            <w:t>Santiago</w:t>
          </w:r>
        </w:smartTag>
      </w:smartTag>
      <w:r>
        <w:t xml:space="preserve"> Bouyra – 73-80 (+11)</w:t>
      </w:r>
    </w:p>
    <w:p w:rsidR="00411B33" w:rsidRPr="00575167" w:rsidRDefault="00411B33" w:rsidP="00602DEC">
      <w:pPr>
        <w:pStyle w:val="ListParagraph"/>
        <w:numPr>
          <w:ilvl w:val="0"/>
          <w:numId w:val="63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Jaesung Choi – 80-80 (+18)</w:t>
      </w:r>
    </w:p>
    <w:p w:rsidR="00411B33" w:rsidRDefault="00411B33" w:rsidP="00602DEC">
      <w:pPr>
        <w:pStyle w:val="ListParagraph"/>
        <w:numPr>
          <w:ilvl w:val="0"/>
          <w:numId w:val="63"/>
        </w:numPr>
        <w:jc w:val="both"/>
      </w:pPr>
      <w:r>
        <w:t>Colin Wang – 78-83 (+19)</w:t>
      </w:r>
    </w:p>
    <w:p w:rsidR="00411B33" w:rsidRDefault="00411B33" w:rsidP="00602DEC">
      <w:pPr>
        <w:jc w:val="both"/>
      </w:pPr>
    </w:p>
    <w:p w:rsidR="00411B33" w:rsidRPr="00FA7555" w:rsidRDefault="00411B33" w:rsidP="00602DEC">
      <w:pPr>
        <w:jc w:val="both"/>
        <w:rPr>
          <w:rFonts w:ascii="Cambria" w:hAnsi="Cambria"/>
          <w:sz w:val="48"/>
          <w:szCs w:val="48"/>
        </w:rPr>
      </w:pPr>
      <w:r w:rsidRPr="00FA7555">
        <w:rPr>
          <w:rFonts w:ascii="Cambria" w:hAnsi="Cambria"/>
          <w:sz w:val="48"/>
          <w:szCs w:val="48"/>
        </w:rPr>
        <w:t>Maple Leaf Junior Golf Tour</w:t>
      </w:r>
    </w:p>
    <w:p w:rsidR="00411B33" w:rsidRPr="00575167" w:rsidRDefault="00411B33" w:rsidP="00602DEC">
      <w:pPr>
        <w:jc w:val="both"/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 xml:space="preserve">April 7-8 –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75167">
              <w:rPr>
                <w:b/>
                <w:sz w:val="24"/>
                <w:szCs w:val="24"/>
                <w:u w:val="single"/>
              </w:rPr>
              <w:t>Morgan</w:t>
            </w:r>
          </w:smartTag>
          <w:r w:rsidRPr="00575167">
            <w:rPr>
              <w:b/>
              <w:sz w:val="24"/>
              <w:szCs w:val="24"/>
              <w:u w:val="single"/>
            </w:rPr>
            <w:t xml:space="preserve"> </w:t>
          </w:r>
          <w:smartTag w:uri="urn:schemas-microsoft-com:office:smarttags" w:element="PlaceName">
            <w:r w:rsidRPr="00575167">
              <w:rPr>
                <w:b/>
                <w:sz w:val="24"/>
                <w:szCs w:val="24"/>
                <w:u w:val="single"/>
              </w:rPr>
              <w:t>Creek</w:t>
            </w:r>
          </w:smartTag>
        </w:smartTag>
      </w:smartTag>
    </w:p>
    <w:p w:rsidR="00411B33" w:rsidRDefault="00411B33" w:rsidP="00602DEC">
      <w:pPr>
        <w:jc w:val="both"/>
      </w:pPr>
      <w:r>
        <w:t xml:space="preserve">Girls </w:t>
      </w:r>
    </w:p>
    <w:p w:rsidR="00411B33" w:rsidRDefault="00411B33" w:rsidP="00602DEC">
      <w:pPr>
        <w:pStyle w:val="ListParagraph"/>
        <w:numPr>
          <w:ilvl w:val="0"/>
          <w:numId w:val="64"/>
        </w:numPr>
        <w:jc w:val="both"/>
      </w:pPr>
      <w:r>
        <w:t>Alisha Lau – 74-73 (+1)</w:t>
      </w:r>
    </w:p>
    <w:p w:rsidR="00411B33" w:rsidRDefault="00411B33" w:rsidP="00602DEC">
      <w:pPr>
        <w:pStyle w:val="ListParagraph"/>
        <w:numPr>
          <w:ilvl w:val="0"/>
          <w:numId w:val="64"/>
        </w:numPr>
        <w:jc w:val="both"/>
      </w:pPr>
      <w:r>
        <w:t>Madison Kapchinshky – 78-74 (+6)</w:t>
      </w:r>
    </w:p>
    <w:p w:rsidR="00411B33" w:rsidRPr="00575167" w:rsidRDefault="00411B33" w:rsidP="00602DEC">
      <w:pPr>
        <w:pStyle w:val="ListParagraph"/>
        <w:numPr>
          <w:ilvl w:val="0"/>
          <w:numId w:val="64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Winnie Hyun – 79-74 (+7)</w:t>
      </w:r>
    </w:p>
    <w:p w:rsidR="00411B33" w:rsidRDefault="00411B33" w:rsidP="00602DEC">
      <w:pPr>
        <w:pStyle w:val="ListParagraph"/>
        <w:numPr>
          <w:ilvl w:val="0"/>
          <w:numId w:val="64"/>
        </w:numPr>
        <w:jc w:val="both"/>
      </w:pPr>
      <w:r>
        <w:t>Keanna Mason – 78-76 (+8)</w:t>
      </w:r>
    </w:p>
    <w:p w:rsidR="00411B33" w:rsidRDefault="00411B33" w:rsidP="00602DEC">
      <w:pPr>
        <w:pStyle w:val="ListParagraph"/>
        <w:numPr>
          <w:ilvl w:val="0"/>
          <w:numId w:val="64"/>
        </w:numPr>
        <w:jc w:val="both"/>
      </w:pPr>
      <w:r>
        <w:t>Annie Lee – 83-74 (+11)</w:t>
      </w:r>
    </w:p>
    <w:p w:rsidR="00411B33" w:rsidRDefault="00411B33" w:rsidP="00602DEC">
      <w:pPr>
        <w:jc w:val="both"/>
      </w:pPr>
      <w:r>
        <w:t>Boys 13 &amp; under</w:t>
      </w:r>
    </w:p>
    <w:p w:rsidR="00411B33" w:rsidRDefault="00411B33" w:rsidP="00602DEC">
      <w:pPr>
        <w:pStyle w:val="ListParagraph"/>
        <w:numPr>
          <w:ilvl w:val="0"/>
          <w:numId w:val="65"/>
        </w:numPr>
        <w:jc w:val="both"/>
      </w:pPr>
      <w:r>
        <w:t>Perry Xin – 74-77 (+7)</w:t>
      </w:r>
    </w:p>
    <w:p w:rsidR="00411B33" w:rsidRPr="00575167" w:rsidRDefault="00411B33" w:rsidP="00602DEC">
      <w:pPr>
        <w:pStyle w:val="ListParagraph"/>
        <w:numPr>
          <w:ilvl w:val="0"/>
          <w:numId w:val="65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Jae Wook Lee – 81-72 (+9)</w:t>
      </w:r>
    </w:p>
    <w:p w:rsidR="00411B33" w:rsidRDefault="00411B33" w:rsidP="00602DEC">
      <w:pPr>
        <w:pStyle w:val="ListParagraph"/>
        <w:numPr>
          <w:ilvl w:val="0"/>
          <w:numId w:val="65"/>
        </w:numPr>
        <w:jc w:val="both"/>
      </w:pPr>
      <w:r>
        <w:t>Roy Kang – 78-76 (+10)</w:t>
      </w:r>
    </w:p>
    <w:p w:rsidR="00411B33" w:rsidRDefault="00411B33" w:rsidP="00602DEC">
      <w:pPr>
        <w:pStyle w:val="ListParagraph"/>
        <w:numPr>
          <w:ilvl w:val="0"/>
          <w:numId w:val="65"/>
        </w:numPr>
        <w:jc w:val="both"/>
      </w:pPr>
      <w:r>
        <w:t>Ryan Watt – 85-83 (+24)</w:t>
      </w:r>
    </w:p>
    <w:p w:rsidR="00411B33" w:rsidRDefault="00411B33" w:rsidP="00602DEC">
      <w:pPr>
        <w:pStyle w:val="ListParagraph"/>
        <w:jc w:val="both"/>
      </w:pPr>
      <w:r>
        <w:t>Taylor Patrick – 89-79 (+24)</w:t>
      </w:r>
    </w:p>
    <w:p w:rsidR="00411B33" w:rsidRDefault="00411B33" w:rsidP="00602DEC">
      <w:pPr>
        <w:jc w:val="both"/>
      </w:pPr>
      <w:r>
        <w:t>Boys 14-16</w:t>
      </w:r>
    </w:p>
    <w:p w:rsidR="00411B33" w:rsidRDefault="00411B33" w:rsidP="00602DEC">
      <w:pPr>
        <w:pStyle w:val="ListParagraph"/>
        <w:numPr>
          <w:ilvl w:val="0"/>
          <w:numId w:val="66"/>
        </w:numPr>
        <w:jc w:val="both"/>
      </w:pPr>
      <w:r>
        <w:t>Jared du Toit – 71-72 (-1)</w:t>
      </w:r>
    </w:p>
    <w:p w:rsidR="00411B33" w:rsidRDefault="00411B33" w:rsidP="00602DEC">
      <w:pPr>
        <w:pStyle w:val="ListParagraph"/>
        <w:numPr>
          <w:ilvl w:val="0"/>
          <w:numId w:val="66"/>
        </w:numPr>
        <w:jc w:val="both"/>
      </w:pPr>
      <w:r>
        <w:t>Chris Crisologo – 72-72 (E)</w:t>
      </w:r>
    </w:p>
    <w:p w:rsidR="00411B33" w:rsidRDefault="00411B33" w:rsidP="00602DEC">
      <w:pPr>
        <w:pStyle w:val="ListParagraph"/>
        <w:numPr>
          <w:ilvl w:val="0"/>
          <w:numId w:val="66"/>
        </w:numPr>
        <w:jc w:val="both"/>
      </w:pPr>
      <w:smartTag w:uri="urn:schemas-microsoft-com:office:smarttags" w:element="City">
        <w:smartTag w:uri="urn:schemas-microsoft-com:office:smarttags" w:element="place">
          <w:r>
            <w:t>Colton</w:t>
          </w:r>
        </w:smartTag>
      </w:smartTag>
      <w:r>
        <w:t xml:space="preserve"> Dorion – 74-76 (+6)</w:t>
      </w:r>
    </w:p>
    <w:p w:rsidR="00411B33" w:rsidRDefault="00411B33" w:rsidP="00602DEC">
      <w:pPr>
        <w:pStyle w:val="ListParagraph"/>
        <w:numPr>
          <w:ilvl w:val="0"/>
          <w:numId w:val="66"/>
        </w:numPr>
        <w:jc w:val="both"/>
      </w:pPr>
      <w:r>
        <w:t>James Kim – 75-76 (+7)</w:t>
      </w:r>
    </w:p>
    <w:p w:rsidR="00411B33" w:rsidRDefault="00411B33" w:rsidP="00602DEC">
      <w:pPr>
        <w:pStyle w:val="ListParagraph"/>
        <w:numPr>
          <w:ilvl w:val="0"/>
          <w:numId w:val="66"/>
        </w:numPr>
        <w:jc w:val="both"/>
      </w:pPr>
      <w:r>
        <w:t>Kevin Vigna – 78-74 (+8)</w:t>
      </w:r>
    </w:p>
    <w:p w:rsidR="00411B33" w:rsidRDefault="00411B33" w:rsidP="00FA7555">
      <w:pPr>
        <w:pStyle w:val="ListParagraph"/>
        <w:jc w:val="both"/>
      </w:pPr>
      <w:r>
        <w:t>Oscar Baek – 74-78 (+8)</w:t>
      </w:r>
    </w:p>
    <w:p w:rsidR="00411B33" w:rsidRDefault="00411B33" w:rsidP="00FA7555">
      <w:pPr>
        <w:pStyle w:val="ListParagraph"/>
        <w:numPr>
          <w:ilvl w:val="0"/>
          <w:numId w:val="67"/>
        </w:numPr>
        <w:jc w:val="both"/>
      </w:pPr>
      <w:r>
        <w:t>Alex Francois – 77-77 (+10)</w:t>
      </w:r>
    </w:p>
    <w:p w:rsidR="00411B33" w:rsidRPr="00575167" w:rsidRDefault="00411B33" w:rsidP="00FA7555">
      <w:pPr>
        <w:pStyle w:val="ListParagraph"/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Jun Kang – 76-78 – (+10)</w:t>
      </w:r>
    </w:p>
    <w:p w:rsidR="00411B33" w:rsidRPr="00575167" w:rsidRDefault="00411B33" w:rsidP="00FA7555">
      <w:pPr>
        <w:pStyle w:val="ListParagraph"/>
        <w:numPr>
          <w:ilvl w:val="0"/>
          <w:numId w:val="68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Jaesung Choi – 79-77 (+12)</w:t>
      </w:r>
    </w:p>
    <w:p w:rsidR="00411B33" w:rsidRDefault="00411B33" w:rsidP="00FA7555">
      <w:pPr>
        <w:pStyle w:val="ListParagraph"/>
        <w:jc w:val="both"/>
      </w:pPr>
    </w:p>
    <w:p w:rsidR="00411B33" w:rsidRPr="00575167" w:rsidRDefault="00411B33" w:rsidP="00602DEC">
      <w:pPr>
        <w:jc w:val="both"/>
        <w:rPr>
          <w:b/>
          <w:sz w:val="24"/>
          <w:szCs w:val="24"/>
          <w:u w:val="single"/>
        </w:rPr>
      </w:pPr>
      <w:r w:rsidRPr="00575167">
        <w:rPr>
          <w:b/>
          <w:sz w:val="24"/>
          <w:szCs w:val="24"/>
          <w:u w:val="single"/>
        </w:rPr>
        <w:t>May 5-6 Swan-e-set Bay</w:t>
      </w:r>
    </w:p>
    <w:p w:rsidR="00411B33" w:rsidRDefault="00411B33" w:rsidP="00602DEC">
      <w:pPr>
        <w:jc w:val="both"/>
      </w:pPr>
      <w:r>
        <w:t>Girls</w:t>
      </w:r>
    </w:p>
    <w:p w:rsidR="00411B33" w:rsidRDefault="00411B33" w:rsidP="00FA7555">
      <w:pPr>
        <w:pStyle w:val="ListParagraph"/>
        <w:numPr>
          <w:ilvl w:val="0"/>
          <w:numId w:val="69"/>
        </w:numPr>
        <w:jc w:val="both"/>
      </w:pPr>
      <w:r>
        <w:t>Lily He – 71-73 (E)</w:t>
      </w:r>
    </w:p>
    <w:p w:rsidR="00411B33" w:rsidRDefault="00411B33" w:rsidP="00FA7555">
      <w:pPr>
        <w:pStyle w:val="ListParagraph"/>
        <w:numPr>
          <w:ilvl w:val="0"/>
          <w:numId w:val="69"/>
        </w:numPr>
        <w:jc w:val="both"/>
      </w:pPr>
      <w:r>
        <w:t>Janet Zhang – 79-74 (+9)</w:t>
      </w:r>
    </w:p>
    <w:p w:rsidR="00411B33" w:rsidRDefault="00411B33" w:rsidP="00FA7555">
      <w:pPr>
        <w:pStyle w:val="ListParagraph"/>
        <w:jc w:val="both"/>
      </w:pPr>
      <w:r>
        <w:t>Keanna Mason – 78-75 (+9)</w:t>
      </w:r>
    </w:p>
    <w:p w:rsidR="00411B33" w:rsidRDefault="00411B33" w:rsidP="00FA7555">
      <w:pPr>
        <w:pStyle w:val="ListParagraph"/>
        <w:numPr>
          <w:ilvl w:val="0"/>
          <w:numId w:val="70"/>
        </w:numPr>
        <w:jc w:val="both"/>
      </w:pPr>
      <w:r>
        <w:t>Jessica Claggett – 85-90 (+31)</w:t>
      </w:r>
    </w:p>
    <w:p w:rsidR="00411B33" w:rsidRDefault="00411B33" w:rsidP="00FA7555">
      <w:pPr>
        <w:pStyle w:val="ListParagraph"/>
        <w:numPr>
          <w:ilvl w:val="0"/>
          <w:numId w:val="70"/>
        </w:numPr>
        <w:jc w:val="both"/>
      </w:pPr>
      <w:r>
        <w:t>Breanna Croxen – 93-84 (+33)</w:t>
      </w:r>
    </w:p>
    <w:p w:rsidR="00411B33" w:rsidRPr="00575167" w:rsidRDefault="00411B33" w:rsidP="0000173C">
      <w:pPr>
        <w:pStyle w:val="ListParagraph"/>
        <w:numPr>
          <w:ilvl w:val="0"/>
          <w:numId w:val="71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Euna Han – 99-98 (+53)</w:t>
      </w:r>
    </w:p>
    <w:p w:rsidR="00411B33" w:rsidRDefault="00411B33" w:rsidP="00FA7555">
      <w:pPr>
        <w:jc w:val="both"/>
      </w:pPr>
      <w:r>
        <w:t>Boys 13 &amp; under</w:t>
      </w:r>
    </w:p>
    <w:p w:rsidR="00411B33" w:rsidRPr="00575167" w:rsidRDefault="00411B33" w:rsidP="0000173C">
      <w:pPr>
        <w:pStyle w:val="ListParagraph"/>
        <w:numPr>
          <w:ilvl w:val="0"/>
          <w:numId w:val="72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Jackson Trozzo – 90-84 (+30)</w:t>
      </w:r>
    </w:p>
    <w:p w:rsidR="00411B33" w:rsidRDefault="00411B33" w:rsidP="0000173C">
      <w:pPr>
        <w:pStyle w:val="ListParagraph"/>
        <w:numPr>
          <w:ilvl w:val="0"/>
          <w:numId w:val="72"/>
        </w:numPr>
        <w:jc w:val="both"/>
      </w:pPr>
      <w:r>
        <w:t>Mathew McConnachie</w:t>
      </w:r>
      <w:r>
        <w:tab/>
        <w:t>- 87-93 (+36)</w:t>
      </w:r>
    </w:p>
    <w:p w:rsidR="00411B33" w:rsidRDefault="00411B33" w:rsidP="0000173C">
      <w:pPr>
        <w:pStyle w:val="ListParagraph"/>
        <w:numPr>
          <w:ilvl w:val="0"/>
          <w:numId w:val="72"/>
        </w:numPr>
        <w:jc w:val="both"/>
      </w:pPr>
      <w:r>
        <w:t>Mitchell Thiessen – 96-88 (+40)</w:t>
      </w:r>
    </w:p>
    <w:p w:rsidR="00411B33" w:rsidRDefault="00411B33" w:rsidP="0000173C">
      <w:pPr>
        <w:pStyle w:val="ListParagraph"/>
        <w:numPr>
          <w:ilvl w:val="0"/>
          <w:numId w:val="72"/>
        </w:numPr>
        <w:jc w:val="both"/>
      </w:pPr>
      <w:r>
        <w:t>Seo Ho Choi – 97-88 (+41)</w:t>
      </w:r>
    </w:p>
    <w:p w:rsidR="00411B33" w:rsidRDefault="00411B33" w:rsidP="0000173C">
      <w:pPr>
        <w:pStyle w:val="ListParagraph"/>
        <w:numPr>
          <w:ilvl w:val="0"/>
          <w:numId w:val="72"/>
        </w:numPr>
        <w:jc w:val="both"/>
      </w:pPr>
      <w:r>
        <w:t>Ben Burko – 96-91 (+43)</w:t>
      </w:r>
    </w:p>
    <w:p w:rsidR="00411B33" w:rsidRDefault="00411B33" w:rsidP="00FA7555">
      <w:pPr>
        <w:jc w:val="both"/>
      </w:pPr>
      <w:r>
        <w:t>Boys 14-16</w:t>
      </w:r>
    </w:p>
    <w:p w:rsidR="00411B33" w:rsidRDefault="00411B33" w:rsidP="0000173C">
      <w:pPr>
        <w:pStyle w:val="ListParagraph"/>
        <w:numPr>
          <w:ilvl w:val="0"/>
          <w:numId w:val="73"/>
        </w:numPr>
        <w:jc w:val="both"/>
      </w:pPr>
      <w:smartTag w:uri="urn:schemas-microsoft-com:office:smarttags" w:element="City">
        <w:smartTag w:uri="urn:schemas-microsoft-com:office:smarttags" w:element="place">
          <w:r>
            <w:t>Logan</w:t>
          </w:r>
        </w:smartTag>
      </w:smartTag>
      <w:r>
        <w:t xml:space="preserve"> Yanick – 75-77 (+8)</w:t>
      </w:r>
    </w:p>
    <w:p w:rsidR="00411B33" w:rsidRPr="00575167" w:rsidRDefault="00411B33" w:rsidP="0000173C">
      <w:pPr>
        <w:pStyle w:val="ListParagraph"/>
        <w:numPr>
          <w:ilvl w:val="0"/>
          <w:numId w:val="73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Simon Blaker – 77-77 (+10)</w:t>
      </w:r>
    </w:p>
    <w:p w:rsidR="00411B33" w:rsidRDefault="00411B33" w:rsidP="0000173C">
      <w:pPr>
        <w:pStyle w:val="ListParagraph"/>
        <w:numPr>
          <w:ilvl w:val="0"/>
          <w:numId w:val="73"/>
        </w:numPr>
        <w:jc w:val="both"/>
      </w:pPr>
      <w:r>
        <w:t>Marcus Brown – 76-79 (+11)</w:t>
      </w:r>
    </w:p>
    <w:p w:rsidR="00411B33" w:rsidRDefault="00411B33" w:rsidP="0000173C">
      <w:pPr>
        <w:pStyle w:val="ListParagraph"/>
        <w:numPr>
          <w:ilvl w:val="0"/>
          <w:numId w:val="73"/>
        </w:numPr>
        <w:jc w:val="both"/>
      </w:pPr>
      <w:r>
        <w:t>Nick Krystal – 78-80 (+14)</w:t>
      </w:r>
    </w:p>
    <w:p w:rsidR="00411B33" w:rsidRDefault="00411B33" w:rsidP="0000173C">
      <w:pPr>
        <w:pStyle w:val="ListParagraph"/>
        <w:numPr>
          <w:ilvl w:val="0"/>
          <w:numId w:val="73"/>
        </w:numPr>
        <w:jc w:val="both"/>
      </w:pPr>
      <w:r>
        <w:t>Edward Metcalfe – 80-82 (+18)</w:t>
      </w:r>
    </w:p>
    <w:p w:rsidR="00411B33" w:rsidRDefault="00411B33" w:rsidP="00575167">
      <w:pPr>
        <w:pStyle w:val="ListParagraph"/>
        <w:jc w:val="both"/>
      </w:pPr>
      <w:r>
        <w:t>Derrick Walters – 80-82 (+18)</w:t>
      </w:r>
    </w:p>
    <w:p w:rsidR="00411B33" w:rsidRPr="00575167" w:rsidRDefault="00411B33" w:rsidP="0000173C">
      <w:pPr>
        <w:pStyle w:val="ListParagraph"/>
        <w:numPr>
          <w:ilvl w:val="0"/>
          <w:numId w:val="74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Jun Kang – 84-81 (+21)</w:t>
      </w:r>
    </w:p>
    <w:p w:rsidR="00411B33" w:rsidRPr="00575167" w:rsidRDefault="00411B33" w:rsidP="0000173C">
      <w:pPr>
        <w:pStyle w:val="ListParagraph"/>
        <w:numPr>
          <w:ilvl w:val="0"/>
          <w:numId w:val="75"/>
        </w:numPr>
        <w:jc w:val="both"/>
        <w:rPr>
          <w:b/>
          <w:i/>
          <w:u w:val="single"/>
        </w:rPr>
      </w:pPr>
      <w:r w:rsidRPr="00575167">
        <w:rPr>
          <w:b/>
          <w:i/>
          <w:u w:val="single"/>
        </w:rPr>
        <w:t>Greg Webster – 103-104 (+63)</w:t>
      </w:r>
    </w:p>
    <w:sectPr w:rsidR="00411B33" w:rsidRPr="00575167" w:rsidSect="00D553D7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33" w:rsidRDefault="00411B33" w:rsidP="00BA6544">
      <w:pPr>
        <w:spacing w:after="0" w:line="240" w:lineRule="auto"/>
      </w:pPr>
      <w:r>
        <w:separator/>
      </w:r>
    </w:p>
  </w:endnote>
  <w:endnote w:type="continuationSeparator" w:id="0">
    <w:p w:rsidR="00411B33" w:rsidRDefault="00411B33" w:rsidP="00BA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33" w:rsidRDefault="00411B33" w:rsidP="00BA6544">
      <w:pPr>
        <w:spacing w:after="0" w:line="240" w:lineRule="auto"/>
      </w:pPr>
      <w:r>
        <w:separator/>
      </w:r>
    </w:p>
  </w:footnote>
  <w:footnote w:type="continuationSeparator" w:id="0">
    <w:p w:rsidR="00411B33" w:rsidRDefault="00411B33" w:rsidP="00BA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33" w:rsidRDefault="00411B3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Tournament Results – Spring 2012</w:t>
    </w:r>
  </w:p>
  <w:p w:rsidR="00411B33" w:rsidRDefault="00411B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372"/>
    <w:multiLevelType w:val="hybridMultilevel"/>
    <w:tmpl w:val="F4FE55E0"/>
    <w:lvl w:ilvl="0" w:tplc="541AF7B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96305"/>
    <w:multiLevelType w:val="hybridMultilevel"/>
    <w:tmpl w:val="A0009148"/>
    <w:lvl w:ilvl="0" w:tplc="2A0EA1F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908FD"/>
    <w:multiLevelType w:val="hybridMultilevel"/>
    <w:tmpl w:val="F274E1FC"/>
    <w:lvl w:ilvl="0" w:tplc="2716FA8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60BFC"/>
    <w:multiLevelType w:val="hybridMultilevel"/>
    <w:tmpl w:val="05C842D0"/>
    <w:lvl w:ilvl="0" w:tplc="AA4003A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E0355"/>
    <w:multiLevelType w:val="hybridMultilevel"/>
    <w:tmpl w:val="1916E0FA"/>
    <w:lvl w:ilvl="0" w:tplc="57C80B8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4E4E7F"/>
    <w:multiLevelType w:val="hybridMultilevel"/>
    <w:tmpl w:val="4EFEDFD6"/>
    <w:lvl w:ilvl="0" w:tplc="E65CF47E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AF29EC"/>
    <w:multiLevelType w:val="hybridMultilevel"/>
    <w:tmpl w:val="DE924830"/>
    <w:lvl w:ilvl="0" w:tplc="D0A6E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8306A8"/>
    <w:multiLevelType w:val="hybridMultilevel"/>
    <w:tmpl w:val="0A6E678C"/>
    <w:lvl w:ilvl="0" w:tplc="FE9AF95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480C46"/>
    <w:multiLevelType w:val="hybridMultilevel"/>
    <w:tmpl w:val="39C6E494"/>
    <w:lvl w:ilvl="0" w:tplc="6F2C5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5D12DC"/>
    <w:multiLevelType w:val="hybridMultilevel"/>
    <w:tmpl w:val="6B40F592"/>
    <w:lvl w:ilvl="0" w:tplc="5DEEF82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B17F06"/>
    <w:multiLevelType w:val="hybridMultilevel"/>
    <w:tmpl w:val="9FFAEC96"/>
    <w:lvl w:ilvl="0" w:tplc="B16C2DD2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0A22EC"/>
    <w:multiLevelType w:val="hybridMultilevel"/>
    <w:tmpl w:val="8A544E72"/>
    <w:lvl w:ilvl="0" w:tplc="2A7645B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0E43D9"/>
    <w:multiLevelType w:val="hybridMultilevel"/>
    <w:tmpl w:val="2C4EF982"/>
    <w:lvl w:ilvl="0" w:tplc="214CDF82">
      <w:start w:val="4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B257DB"/>
    <w:multiLevelType w:val="hybridMultilevel"/>
    <w:tmpl w:val="482ACB46"/>
    <w:lvl w:ilvl="0" w:tplc="07D61544">
      <w:start w:val="5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78333D"/>
    <w:multiLevelType w:val="hybridMultilevel"/>
    <w:tmpl w:val="6D92FF32"/>
    <w:lvl w:ilvl="0" w:tplc="4BE61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E70B1D"/>
    <w:multiLevelType w:val="hybridMultilevel"/>
    <w:tmpl w:val="145C83F0"/>
    <w:lvl w:ilvl="0" w:tplc="B5483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975985"/>
    <w:multiLevelType w:val="hybridMultilevel"/>
    <w:tmpl w:val="20E2FA6A"/>
    <w:lvl w:ilvl="0" w:tplc="A4C0D42C">
      <w:start w:val="4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D312E2"/>
    <w:multiLevelType w:val="hybridMultilevel"/>
    <w:tmpl w:val="2E7A78B8"/>
    <w:lvl w:ilvl="0" w:tplc="F7867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D2ECC"/>
    <w:multiLevelType w:val="hybridMultilevel"/>
    <w:tmpl w:val="2090A6B4"/>
    <w:lvl w:ilvl="0" w:tplc="450E9F0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B95D87"/>
    <w:multiLevelType w:val="hybridMultilevel"/>
    <w:tmpl w:val="A3706AC8"/>
    <w:lvl w:ilvl="0" w:tplc="95AA2DCC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7D788F"/>
    <w:multiLevelType w:val="hybridMultilevel"/>
    <w:tmpl w:val="D040DA36"/>
    <w:lvl w:ilvl="0" w:tplc="D3CCE972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D209F8"/>
    <w:multiLevelType w:val="hybridMultilevel"/>
    <w:tmpl w:val="C34E0DF8"/>
    <w:lvl w:ilvl="0" w:tplc="4B7A03A0">
      <w:start w:val="4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021385"/>
    <w:multiLevelType w:val="hybridMultilevel"/>
    <w:tmpl w:val="1EAC0764"/>
    <w:lvl w:ilvl="0" w:tplc="7D909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EE673C"/>
    <w:multiLevelType w:val="hybridMultilevel"/>
    <w:tmpl w:val="575E34A4"/>
    <w:lvl w:ilvl="0" w:tplc="EA8CAF22">
      <w:start w:val="2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030163"/>
    <w:multiLevelType w:val="hybridMultilevel"/>
    <w:tmpl w:val="AE52281C"/>
    <w:lvl w:ilvl="0" w:tplc="CF80F206">
      <w:start w:val="5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E076DC3"/>
    <w:multiLevelType w:val="hybridMultilevel"/>
    <w:tmpl w:val="24C27BC4"/>
    <w:lvl w:ilvl="0" w:tplc="FF4A5DBC">
      <w:start w:val="5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EF23129"/>
    <w:multiLevelType w:val="hybridMultilevel"/>
    <w:tmpl w:val="471A024A"/>
    <w:lvl w:ilvl="0" w:tplc="1D4A0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65311E"/>
    <w:multiLevelType w:val="hybridMultilevel"/>
    <w:tmpl w:val="F9BE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902A34"/>
    <w:multiLevelType w:val="hybridMultilevel"/>
    <w:tmpl w:val="73645A04"/>
    <w:lvl w:ilvl="0" w:tplc="C8BA14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424328"/>
    <w:multiLevelType w:val="hybridMultilevel"/>
    <w:tmpl w:val="637ADCEE"/>
    <w:lvl w:ilvl="0" w:tplc="F468EA7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6366D20"/>
    <w:multiLevelType w:val="hybridMultilevel"/>
    <w:tmpl w:val="7D662D50"/>
    <w:lvl w:ilvl="0" w:tplc="C0D677C6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6D30B16"/>
    <w:multiLevelType w:val="hybridMultilevel"/>
    <w:tmpl w:val="071E4CDA"/>
    <w:lvl w:ilvl="0" w:tplc="E37A86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7E74515"/>
    <w:multiLevelType w:val="hybridMultilevel"/>
    <w:tmpl w:val="0B3C37E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D14CE1"/>
    <w:multiLevelType w:val="hybridMultilevel"/>
    <w:tmpl w:val="1AF8FB48"/>
    <w:lvl w:ilvl="0" w:tplc="7C6463B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CD31C6D"/>
    <w:multiLevelType w:val="hybridMultilevel"/>
    <w:tmpl w:val="5172D1D0"/>
    <w:lvl w:ilvl="0" w:tplc="CE123DE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D147452"/>
    <w:multiLevelType w:val="hybridMultilevel"/>
    <w:tmpl w:val="800E1D56"/>
    <w:lvl w:ilvl="0" w:tplc="48CC087A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2A3FB6"/>
    <w:multiLevelType w:val="hybridMultilevel"/>
    <w:tmpl w:val="F730A3E4"/>
    <w:lvl w:ilvl="0" w:tplc="4B7C5B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D3F6885"/>
    <w:multiLevelType w:val="hybridMultilevel"/>
    <w:tmpl w:val="22046B40"/>
    <w:lvl w:ilvl="0" w:tplc="062E847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DD60741"/>
    <w:multiLevelType w:val="hybridMultilevel"/>
    <w:tmpl w:val="D9D20B1C"/>
    <w:lvl w:ilvl="0" w:tplc="FB381842">
      <w:start w:val="3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FC700C7"/>
    <w:multiLevelType w:val="hybridMultilevel"/>
    <w:tmpl w:val="1796321A"/>
    <w:lvl w:ilvl="0" w:tplc="FD6E0920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0AC4B2C"/>
    <w:multiLevelType w:val="hybridMultilevel"/>
    <w:tmpl w:val="3A342954"/>
    <w:lvl w:ilvl="0" w:tplc="60F04FC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19A769A"/>
    <w:multiLevelType w:val="hybridMultilevel"/>
    <w:tmpl w:val="7D324966"/>
    <w:lvl w:ilvl="0" w:tplc="2340A85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DD613D"/>
    <w:multiLevelType w:val="hybridMultilevel"/>
    <w:tmpl w:val="73865890"/>
    <w:lvl w:ilvl="0" w:tplc="5DC24A30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834327"/>
    <w:multiLevelType w:val="hybridMultilevel"/>
    <w:tmpl w:val="C1102860"/>
    <w:lvl w:ilvl="0" w:tplc="E48A436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9964A8"/>
    <w:multiLevelType w:val="hybridMultilevel"/>
    <w:tmpl w:val="AA786FDA"/>
    <w:lvl w:ilvl="0" w:tplc="F97818AA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53F3F64"/>
    <w:multiLevelType w:val="hybridMultilevel"/>
    <w:tmpl w:val="5B6A763A"/>
    <w:lvl w:ilvl="0" w:tplc="6ACA233A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5940948"/>
    <w:multiLevelType w:val="hybridMultilevel"/>
    <w:tmpl w:val="5C4ADEB0"/>
    <w:lvl w:ilvl="0" w:tplc="AE9AB7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64348D2"/>
    <w:multiLevelType w:val="hybridMultilevel"/>
    <w:tmpl w:val="0C624898"/>
    <w:lvl w:ilvl="0" w:tplc="0088AB5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67C4144"/>
    <w:multiLevelType w:val="hybridMultilevel"/>
    <w:tmpl w:val="418E640E"/>
    <w:lvl w:ilvl="0" w:tplc="9F44845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F67D7A"/>
    <w:multiLevelType w:val="hybridMultilevel"/>
    <w:tmpl w:val="F528ADBA"/>
    <w:lvl w:ilvl="0" w:tplc="24401D12">
      <w:start w:val="4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98F2A03"/>
    <w:multiLevelType w:val="hybridMultilevel"/>
    <w:tmpl w:val="D6A4110E"/>
    <w:lvl w:ilvl="0" w:tplc="A860D9F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FA47B2C"/>
    <w:multiLevelType w:val="hybridMultilevel"/>
    <w:tmpl w:val="53569ED2"/>
    <w:lvl w:ilvl="0" w:tplc="46F45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14769AB"/>
    <w:multiLevelType w:val="hybridMultilevel"/>
    <w:tmpl w:val="4B9E4AEC"/>
    <w:lvl w:ilvl="0" w:tplc="DB8873C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2E86782"/>
    <w:multiLevelType w:val="hybridMultilevel"/>
    <w:tmpl w:val="9940BE2A"/>
    <w:lvl w:ilvl="0" w:tplc="54ACE5B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40A3BFC"/>
    <w:multiLevelType w:val="hybridMultilevel"/>
    <w:tmpl w:val="0846D2A0"/>
    <w:lvl w:ilvl="0" w:tplc="3B408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5ED32CB"/>
    <w:multiLevelType w:val="hybridMultilevel"/>
    <w:tmpl w:val="C6FC253A"/>
    <w:lvl w:ilvl="0" w:tplc="4A10D84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7EA6299"/>
    <w:multiLevelType w:val="hybridMultilevel"/>
    <w:tmpl w:val="AFC0FE1C"/>
    <w:lvl w:ilvl="0" w:tplc="4BA69230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9166589"/>
    <w:multiLevelType w:val="hybridMultilevel"/>
    <w:tmpl w:val="0A9421DC"/>
    <w:lvl w:ilvl="0" w:tplc="6FD6F74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AE07FD7"/>
    <w:multiLevelType w:val="hybridMultilevel"/>
    <w:tmpl w:val="61103E5E"/>
    <w:lvl w:ilvl="0" w:tplc="2A10F3C0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D8B60D1"/>
    <w:multiLevelType w:val="hybridMultilevel"/>
    <w:tmpl w:val="E6A60C1C"/>
    <w:lvl w:ilvl="0" w:tplc="6E6459A6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DD20CBF"/>
    <w:multiLevelType w:val="hybridMultilevel"/>
    <w:tmpl w:val="C810A2F8"/>
    <w:lvl w:ilvl="0" w:tplc="7B4CAC9E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E4243CB"/>
    <w:multiLevelType w:val="hybridMultilevel"/>
    <w:tmpl w:val="F6ACDE8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E826EC9"/>
    <w:multiLevelType w:val="hybridMultilevel"/>
    <w:tmpl w:val="B0542176"/>
    <w:lvl w:ilvl="0" w:tplc="DAA235A8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EEC3C08"/>
    <w:multiLevelType w:val="hybridMultilevel"/>
    <w:tmpl w:val="9B7A0770"/>
    <w:lvl w:ilvl="0" w:tplc="8402B344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21933CC"/>
    <w:multiLevelType w:val="hybridMultilevel"/>
    <w:tmpl w:val="A73E72A4"/>
    <w:lvl w:ilvl="0" w:tplc="0CB85C4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2E421C5"/>
    <w:multiLevelType w:val="hybridMultilevel"/>
    <w:tmpl w:val="66CCFFE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4EF6E7B"/>
    <w:multiLevelType w:val="hybridMultilevel"/>
    <w:tmpl w:val="7902A988"/>
    <w:lvl w:ilvl="0" w:tplc="CCA452E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5F24FDC"/>
    <w:multiLevelType w:val="hybridMultilevel"/>
    <w:tmpl w:val="F9EC8810"/>
    <w:lvl w:ilvl="0" w:tplc="98E076D8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5FB2ADC"/>
    <w:multiLevelType w:val="hybridMultilevel"/>
    <w:tmpl w:val="4D1A43C4"/>
    <w:lvl w:ilvl="0" w:tplc="D750C0B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605187C"/>
    <w:multiLevelType w:val="hybridMultilevel"/>
    <w:tmpl w:val="2D429F8E"/>
    <w:lvl w:ilvl="0" w:tplc="6622BE5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76F6C37"/>
    <w:multiLevelType w:val="hybridMultilevel"/>
    <w:tmpl w:val="7E1EED0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A1E498E"/>
    <w:multiLevelType w:val="hybridMultilevel"/>
    <w:tmpl w:val="283CEB2C"/>
    <w:lvl w:ilvl="0" w:tplc="31B666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B805AF6"/>
    <w:multiLevelType w:val="hybridMultilevel"/>
    <w:tmpl w:val="CB6CA8BC"/>
    <w:lvl w:ilvl="0" w:tplc="74CE669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1E955B9"/>
    <w:multiLevelType w:val="hybridMultilevel"/>
    <w:tmpl w:val="B9A2E9EE"/>
    <w:lvl w:ilvl="0" w:tplc="7B4A331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2E767EC"/>
    <w:multiLevelType w:val="hybridMultilevel"/>
    <w:tmpl w:val="3A3C9D4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3776C37"/>
    <w:multiLevelType w:val="hybridMultilevel"/>
    <w:tmpl w:val="A6F8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4721253"/>
    <w:multiLevelType w:val="hybridMultilevel"/>
    <w:tmpl w:val="4482A1E2"/>
    <w:lvl w:ilvl="0" w:tplc="4B7C5B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4E537C2"/>
    <w:multiLevelType w:val="hybridMultilevel"/>
    <w:tmpl w:val="AD7E3CDA"/>
    <w:lvl w:ilvl="0" w:tplc="6C32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51C0F15"/>
    <w:multiLevelType w:val="hybridMultilevel"/>
    <w:tmpl w:val="AFA61786"/>
    <w:lvl w:ilvl="0" w:tplc="C8BA14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6421B0A"/>
    <w:multiLevelType w:val="hybridMultilevel"/>
    <w:tmpl w:val="267A9BA6"/>
    <w:lvl w:ilvl="0" w:tplc="22A8045E">
      <w:start w:val="4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9115767"/>
    <w:multiLevelType w:val="hybridMultilevel"/>
    <w:tmpl w:val="9DAAEAA6"/>
    <w:lvl w:ilvl="0" w:tplc="963AB130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A462B0B"/>
    <w:multiLevelType w:val="hybridMultilevel"/>
    <w:tmpl w:val="15F245B6"/>
    <w:lvl w:ilvl="0" w:tplc="AEE2B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A597E54"/>
    <w:multiLevelType w:val="hybridMultilevel"/>
    <w:tmpl w:val="6A1656C8"/>
    <w:lvl w:ilvl="0" w:tplc="5242356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AA72519"/>
    <w:multiLevelType w:val="hybridMultilevel"/>
    <w:tmpl w:val="E146F656"/>
    <w:lvl w:ilvl="0" w:tplc="E96C53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AB552FD"/>
    <w:multiLevelType w:val="hybridMultilevel"/>
    <w:tmpl w:val="E0E2DF84"/>
    <w:lvl w:ilvl="0" w:tplc="9DFAE6CE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BA1216B"/>
    <w:multiLevelType w:val="hybridMultilevel"/>
    <w:tmpl w:val="6E284FAC"/>
    <w:lvl w:ilvl="0" w:tplc="C3B69B22">
      <w:start w:val="5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E4E5487"/>
    <w:multiLevelType w:val="hybridMultilevel"/>
    <w:tmpl w:val="54C4659C"/>
    <w:lvl w:ilvl="0" w:tplc="FC5869E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40"/>
  </w:num>
  <w:num w:numId="4">
    <w:abstractNumId w:val="55"/>
  </w:num>
  <w:num w:numId="5">
    <w:abstractNumId w:val="42"/>
  </w:num>
  <w:num w:numId="6">
    <w:abstractNumId w:val="67"/>
  </w:num>
  <w:num w:numId="7">
    <w:abstractNumId w:val="24"/>
  </w:num>
  <w:num w:numId="8">
    <w:abstractNumId w:val="13"/>
  </w:num>
  <w:num w:numId="9">
    <w:abstractNumId w:val="58"/>
  </w:num>
  <w:num w:numId="10">
    <w:abstractNumId w:val="14"/>
  </w:num>
  <w:num w:numId="11">
    <w:abstractNumId w:val="18"/>
  </w:num>
  <w:num w:numId="12">
    <w:abstractNumId w:val="44"/>
  </w:num>
  <w:num w:numId="13">
    <w:abstractNumId w:val="39"/>
  </w:num>
  <w:num w:numId="14">
    <w:abstractNumId w:val="48"/>
  </w:num>
  <w:num w:numId="15">
    <w:abstractNumId w:val="16"/>
  </w:num>
  <w:num w:numId="16">
    <w:abstractNumId w:val="79"/>
  </w:num>
  <w:num w:numId="17">
    <w:abstractNumId w:val="85"/>
  </w:num>
  <w:num w:numId="18">
    <w:abstractNumId w:val="75"/>
  </w:num>
  <w:num w:numId="19">
    <w:abstractNumId w:val="31"/>
  </w:num>
  <w:num w:numId="20">
    <w:abstractNumId w:val="41"/>
  </w:num>
  <w:num w:numId="21">
    <w:abstractNumId w:val="5"/>
  </w:num>
  <w:num w:numId="22">
    <w:abstractNumId w:val="62"/>
  </w:num>
  <w:num w:numId="23">
    <w:abstractNumId w:val="30"/>
  </w:num>
  <w:num w:numId="24">
    <w:abstractNumId w:val="59"/>
  </w:num>
  <w:num w:numId="25">
    <w:abstractNumId w:val="20"/>
  </w:num>
  <w:num w:numId="26">
    <w:abstractNumId w:val="12"/>
  </w:num>
  <w:num w:numId="27">
    <w:abstractNumId w:val="60"/>
  </w:num>
  <w:num w:numId="28">
    <w:abstractNumId w:val="8"/>
  </w:num>
  <w:num w:numId="29">
    <w:abstractNumId w:val="82"/>
  </w:num>
  <w:num w:numId="30">
    <w:abstractNumId w:val="57"/>
  </w:num>
  <w:num w:numId="31">
    <w:abstractNumId w:val="63"/>
  </w:num>
  <w:num w:numId="32">
    <w:abstractNumId w:val="56"/>
  </w:num>
  <w:num w:numId="33">
    <w:abstractNumId w:val="21"/>
  </w:num>
  <w:num w:numId="34">
    <w:abstractNumId w:val="22"/>
  </w:num>
  <w:num w:numId="35">
    <w:abstractNumId w:val="68"/>
  </w:num>
  <w:num w:numId="36">
    <w:abstractNumId w:val="51"/>
  </w:num>
  <w:num w:numId="37">
    <w:abstractNumId w:val="64"/>
  </w:num>
  <w:num w:numId="38">
    <w:abstractNumId w:val="33"/>
  </w:num>
  <w:num w:numId="39">
    <w:abstractNumId w:val="37"/>
  </w:num>
  <w:num w:numId="40">
    <w:abstractNumId w:val="66"/>
  </w:num>
  <w:num w:numId="41">
    <w:abstractNumId w:val="46"/>
  </w:num>
  <w:num w:numId="42">
    <w:abstractNumId w:val="3"/>
  </w:num>
  <w:num w:numId="43">
    <w:abstractNumId w:val="69"/>
  </w:num>
  <w:num w:numId="44">
    <w:abstractNumId w:val="54"/>
  </w:num>
  <w:num w:numId="45">
    <w:abstractNumId w:val="53"/>
  </w:num>
  <w:num w:numId="46">
    <w:abstractNumId w:val="15"/>
  </w:num>
  <w:num w:numId="47">
    <w:abstractNumId w:val="34"/>
  </w:num>
  <w:num w:numId="48">
    <w:abstractNumId w:val="29"/>
  </w:num>
  <w:num w:numId="49">
    <w:abstractNumId w:val="77"/>
  </w:num>
  <w:num w:numId="50">
    <w:abstractNumId w:val="50"/>
  </w:num>
  <w:num w:numId="51">
    <w:abstractNumId w:val="36"/>
  </w:num>
  <w:num w:numId="52">
    <w:abstractNumId w:val="76"/>
  </w:num>
  <w:num w:numId="53">
    <w:abstractNumId w:val="73"/>
  </w:num>
  <w:num w:numId="54">
    <w:abstractNumId w:val="4"/>
  </w:num>
  <w:num w:numId="55">
    <w:abstractNumId w:val="2"/>
  </w:num>
  <w:num w:numId="56">
    <w:abstractNumId w:val="83"/>
  </w:num>
  <w:num w:numId="57">
    <w:abstractNumId w:val="71"/>
  </w:num>
  <w:num w:numId="58">
    <w:abstractNumId w:val="47"/>
  </w:num>
  <w:num w:numId="59">
    <w:abstractNumId w:val="81"/>
  </w:num>
  <w:num w:numId="60">
    <w:abstractNumId w:val="1"/>
  </w:num>
  <w:num w:numId="61">
    <w:abstractNumId w:val="6"/>
  </w:num>
  <w:num w:numId="62">
    <w:abstractNumId w:val="70"/>
  </w:num>
  <w:num w:numId="63">
    <w:abstractNumId w:val="65"/>
  </w:num>
  <w:num w:numId="64">
    <w:abstractNumId w:val="32"/>
  </w:num>
  <w:num w:numId="65">
    <w:abstractNumId w:val="74"/>
  </w:num>
  <w:num w:numId="66">
    <w:abstractNumId w:val="61"/>
  </w:num>
  <w:num w:numId="67">
    <w:abstractNumId w:val="7"/>
  </w:num>
  <w:num w:numId="68">
    <w:abstractNumId w:val="0"/>
  </w:num>
  <w:num w:numId="69">
    <w:abstractNumId w:val="17"/>
  </w:num>
  <w:num w:numId="70">
    <w:abstractNumId w:val="43"/>
  </w:num>
  <w:num w:numId="71">
    <w:abstractNumId w:val="11"/>
  </w:num>
  <w:num w:numId="72">
    <w:abstractNumId w:val="78"/>
  </w:num>
  <w:num w:numId="73">
    <w:abstractNumId w:val="28"/>
  </w:num>
  <w:num w:numId="74">
    <w:abstractNumId w:val="72"/>
  </w:num>
  <w:num w:numId="75">
    <w:abstractNumId w:val="19"/>
  </w:num>
  <w:num w:numId="76">
    <w:abstractNumId w:val="10"/>
  </w:num>
  <w:num w:numId="77">
    <w:abstractNumId w:val="84"/>
  </w:num>
  <w:num w:numId="78">
    <w:abstractNumId w:val="80"/>
  </w:num>
  <w:num w:numId="79">
    <w:abstractNumId w:val="86"/>
  </w:num>
  <w:num w:numId="80">
    <w:abstractNumId w:val="9"/>
  </w:num>
  <w:num w:numId="81">
    <w:abstractNumId w:val="52"/>
  </w:num>
  <w:num w:numId="82">
    <w:abstractNumId w:val="45"/>
  </w:num>
  <w:num w:numId="83">
    <w:abstractNumId w:val="35"/>
  </w:num>
  <w:num w:numId="84">
    <w:abstractNumId w:val="23"/>
  </w:num>
  <w:num w:numId="85">
    <w:abstractNumId w:val="38"/>
  </w:num>
  <w:num w:numId="86">
    <w:abstractNumId w:val="49"/>
  </w:num>
  <w:num w:numId="87">
    <w:abstractNumId w:val="2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544"/>
    <w:rsid w:val="0000173C"/>
    <w:rsid w:val="000027EE"/>
    <w:rsid w:val="000037A4"/>
    <w:rsid w:val="0000467B"/>
    <w:rsid w:val="000065D7"/>
    <w:rsid w:val="00007782"/>
    <w:rsid w:val="00007B72"/>
    <w:rsid w:val="000127A2"/>
    <w:rsid w:val="00012CCE"/>
    <w:rsid w:val="00013839"/>
    <w:rsid w:val="0001419F"/>
    <w:rsid w:val="000145A8"/>
    <w:rsid w:val="00014A2C"/>
    <w:rsid w:val="00015631"/>
    <w:rsid w:val="000157B2"/>
    <w:rsid w:val="00015B90"/>
    <w:rsid w:val="00021C67"/>
    <w:rsid w:val="00023E26"/>
    <w:rsid w:val="0002646A"/>
    <w:rsid w:val="00027CFA"/>
    <w:rsid w:val="00030390"/>
    <w:rsid w:val="00033163"/>
    <w:rsid w:val="00033F86"/>
    <w:rsid w:val="00034066"/>
    <w:rsid w:val="00042438"/>
    <w:rsid w:val="00044375"/>
    <w:rsid w:val="00045A58"/>
    <w:rsid w:val="00045C56"/>
    <w:rsid w:val="00046D08"/>
    <w:rsid w:val="00052B6C"/>
    <w:rsid w:val="00053F6D"/>
    <w:rsid w:val="00055423"/>
    <w:rsid w:val="000563F1"/>
    <w:rsid w:val="00062037"/>
    <w:rsid w:val="000622CF"/>
    <w:rsid w:val="00064899"/>
    <w:rsid w:val="00065A78"/>
    <w:rsid w:val="00067744"/>
    <w:rsid w:val="00073B41"/>
    <w:rsid w:val="00075930"/>
    <w:rsid w:val="0008319A"/>
    <w:rsid w:val="00083951"/>
    <w:rsid w:val="000848C7"/>
    <w:rsid w:val="000862F8"/>
    <w:rsid w:val="00091008"/>
    <w:rsid w:val="00094817"/>
    <w:rsid w:val="000952E0"/>
    <w:rsid w:val="000954A9"/>
    <w:rsid w:val="000A082C"/>
    <w:rsid w:val="000A3E67"/>
    <w:rsid w:val="000A498A"/>
    <w:rsid w:val="000B0356"/>
    <w:rsid w:val="000B615D"/>
    <w:rsid w:val="000C2C05"/>
    <w:rsid w:val="000C409D"/>
    <w:rsid w:val="000C6486"/>
    <w:rsid w:val="000C6A39"/>
    <w:rsid w:val="000D3244"/>
    <w:rsid w:val="000D521F"/>
    <w:rsid w:val="000D6D91"/>
    <w:rsid w:val="000E20C1"/>
    <w:rsid w:val="000E2E8B"/>
    <w:rsid w:val="000E6B50"/>
    <w:rsid w:val="000F0043"/>
    <w:rsid w:val="000F1368"/>
    <w:rsid w:val="000F1EDD"/>
    <w:rsid w:val="000F20DB"/>
    <w:rsid w:val="000F3514"/>
    <w:rsid w:val="000F4AC4"/>
    <w:rsid w:val="0010309B"/>
    <w:rsid w:val="001056D7"/>
    <w:rsid w:val="00110EDA"/>
    <w:rsid w:val="00111090"/>
    <w:rsid w:val="00113B35"/>
    <w:rsid w:val="001170DD"/>
    <w:rsid w:val="001215A8"/>
    <w:rsid w:val="00121A23"/>
    <w:rsid w:val="00121A4E"/>
    <w:rsid w:val="00123AE5"/>
    <w:rsid w:val="00123C5F"/>
    <w:rsid w:val="00130A80"/>
    <w:rsid w:val="00131B14"/>
    <w:rsid w:val="001324B7"/>
    <w:rsid w:val="00153C4A"/>
    <w:rsid w:val="00156D50"/>
    <w:rsid w:val="00163A1E"/>
    <w:rsid w:val="0016471F"/>
    <w:rsid w:val="00176C9C"/>
    <w:rsid w:val="00177362"/>
    <w:rsid w:val="001809ED"/>
    <w:rsid w:val="0018553A"/>
    <w:rsid w:val="001958E7"/>
    <w:rsid w:val="0019793F"/>
    <w:rsid w:val="001A263F"/>
    <w:rsid w:val="001A29BC"/>
    <w:rsid w:val="001A2C8C"/>
    <w:rsid w:val="001A3425"/>
    <w:rsid w:val="001A34C1"/>
    <w:rsid w:val="001A3C0B"/>
    <w:rsid w:val="001B051A"/>
    <w:rsid w:val="001B20B0"/>
    <w:rsid w:val="001B4F5F"/>
    <w:rsid w:val="001B5C20"/>
    <w:rsid w:val="001D13B6"/>
    <w:rsid w:val="001D5491"/>
    <w:rsid w:val="001D70E0"/>
    <w:rsid w:val="001D7CAA"/>
    <w:rsid w:val="001E2F51"/>
    <w:rsid w:val="001E5DE6"/>
    <w:rsid w:val="001F1A0E"/>
    <w:rsid w:val="001F2C1B"/>
    <w:rsid w:val="00200968"/>
    <w:rsid w:val="00201202"/>
    <w:rsid w:val="00201BE6"/>
    <w:rsid w:val="002023D9"/>
    <w:rsid w:val="002025A5"/>
    <w:rsid w:val="00202671"/>
    <w:rsid w:val="0020701F"/>
    <w:rsid w:val="00210DCD"/>
    <w:rsid w:val="00212315"/>
    <w:rsid w:val="002135D3"/>
    <w:rsid w:val="0021524B"/>
    <w:rsid w:val="00215AA2"/>
    <w:rsid w:val="00220159"/>
    <w:rsid w:val="00222CBF"/>
    <w:rsid w:val="0022420F"/>
    <w:rsid w:val="002244BF"/>
    <w:rsid w:val="00231D09"/>
    <w:rsid w:val="00231E08"/>
    <w:rsid w:val="002366BB"/>
    <w:rsid w:val="00242ECF"/>
    <w:rsid w:val="0024784A"/>
    <w:rsid w:val="00250D7E"/>
    <w:rsid w:val="002516D6"/>
    <w:rsid w:val="0025212F"/>
    <w:rsid w:val="00253875"/>
    <w:rsid w:val="002559BF"/>
    <w:rsid w:val="00260A7C"/>
    <w:rsid w:val="002617BE"/>
    <w:rsid w:val="00265953"/>
    <w:rsid w:val="00266DB1"/>
    <w:rsid w:val="002718D7"/>
    <w:rsid w:val="00272273"/>
    <w:rsid w:val="00280B26"/>
    <w:rsid w:val="0028639F"/>
    <w:rsid w:val="00287A5D"/>
    <w:rsid w:val="00292F8F"/>
    <w:rsid w:val="0029419D"/>
    <w:rsid w:val="002A6F04"/>
    <w:rsid w:val="002B3CF1"/>
    <w:rsid w:val="002B5227"/>
    <w:rsid w:val="002B59F3"/>
    <w:rsid w:val="002B7AA7"/>
    <w:rsid w:val="002C0271"/>
    <w:rsid w:val="002C1996"/>
    <w:rsid w:val="002C3627"/>
    <w:rsid w:val="002C5E65"/>
    <w:rsid w:val="002C6584"/>
    <w:rsid w:val="002C720F"/>
    <w:rsid w:val="002C7FB2"/>
    <w:rsid w:val="002D0C27"/>
    <w:rsid w:val="002D1651"/>
    <w:rsid w:val="002D1F5F"/>
    <w:rsid w:val="002D2348"/>
    <w:rsid w:val="002E2055"/>
    <w:rsid w:val="002E54A9"/>
    <w:rsid w:val="002E7752"/>
    <w:rsid w:val="002F2381"/>
    <w:rsid w:val="0030059C"/>
    <w:rsid w:val="00300B83"/>
    <w:rsid w:val="003021E9"/>
    <w:rsid w:val="00304B32"/>
    <w:rsid w:val="0030789C"/>
    <w:rsid w:val="0031265E"/>
    <w:rsid w:val="0031274B"/>
    <w:rsid w:val="00314B51"/>
    <w:rsid w:val="00316D04"/>
    <w:rsid w:val="00320E3D"/>
    <w:rsid w:val="00321F62"/>
    <w:rsid w:val="003248CA"/>
    <w:rsid w:val="003255BB"/>
    <w:rsid w:val="00325F50"/>
    <w:rsid w:val="003270B7"/>
    <w:rsid w:val="00334F4E"/>
    <w:rsid w:val="0033531A"/>
    <w:rsid w:val="0033649F"/>
    <w:rsid w:val="00336D4C"/>
    <w:rsid w:val="00337139"/>
    <w:rsid w:val="00343E3F"/>
    <w:rsid w:val="00345AC0"/>
    <w:rsid w:val="00347E33"/>
    <w:rsid w:val="00354F4D"/>
    <w:rsid w:val="00363146"/>
    <w:rsid w:val="00364E91"/>
    <w:rsid w:val="00371AE2"/>
    <w:rsid w:val="00372211"/>
    <w:rsid w:val="00372399"/>
    <w:rsid w:val="00374CA4"/>
    <w:rsid w:val="00381A65"/>
    <w:rsid w:val="00387DE8"/>
    <w:rsid w:val="00390B86"/>
    <w:rsid w:val="00391199"/>
    <w:rsid w:val="00393F21"/>
    <w:rsid w:val="0039434F"/>
    <w:rsid w:val="003A02D1"/>
    <w:rsid w:val="003A46D0"/>
    <w:rsid w:val="003A512B"/>
    <w:rsid w:val="003A58B5"/>
    <w:rsid w:val="003A7608"/>
    <w:rsid w:val="003B4A10"/>
    <w:rsid w:val="003C39A4"/>
    <w:rsid w:val="003C450D"/>
    <w:rsid w:val="003C558C"/>
    <w:rsid w:val="003C573A"/>
    <w:rsid w:val="003C640C"/>
    <w:rsid w:val="003C69D6"/>
    <w:rsid w:val="003D122C"/>
    <w:rsid w:val="003D1759"/>
    <w:rsid w:val="003E28BF"/>
    <w:rsid w:val="003E57AC"/>
    <w:rsid w:val="00401458"/>
    <w:rsid w:val="00401A63"/>
    <w:rsid w:val="00405E74"/>
    <w:rsid w:val="00406F55"/>
    <w:rsid w:val="00407E36"/>
    <w:rsid w:val="004107F7"/>
    <w:rsid w:val="004116E9"/>
    <w:rsid w:val="00411B33"/>
    <w:rsid w:val="004120C9"/>
    <w:rsid w:val="00415F94"/>
    <w:rsid w:val="004179E3"/>
    <w:rsid w:val="00417B0D"/>
    <w:rsid w:val="004209D0"/>
    <w:rsid w:val="0042262F"/>
    <w:rsid w:val="00426316"/>
    <w:rsid w:val="00426A8B"/>
    <w:rsid w:val="0042742D"/>
    <w:rsid w:val="00432E79"/>
    <w:rsid w:val="0044381F"/>
    <w:rsid w:val="00444B00"/>
    <w:rsid w:val="0044522F"/>
    <w:rsid w:val="004509E7"/>
    <w:rsid w:val="00453260"/>
    <w:rsid w:val="00462D32"/>
    <w:rsid w:val="004634A9"/>
    <w:rsid w:val="004718B9"/>
    <w:rsid w:val="0048536C"/>
    <w:rsid w:val="004856C9"/>
    <w:rsid w:val="00490A01"/>
    <w:rsid w:val="00493696"/>
    <w:rsid w:val="00496FA6"/>
    <w:rsid w:val="0049703D"/>
    <w:rsid w:val="0049795C"/>
    <w:rsid w:val="004A3C72"/>
    <w:rsid w:val="004A4194"/>
    <w:rsid w:val="004A475E"/>
    <w:rsid w:val="004A5F63"/>
    <w:rsid w:val="004A79DC"/>
    <w:rsid w:val="004B17D2"/>
    <w:rsid w:val="004B5E0E"/>
    <w:rsid w:val="004C215F"/>
    <w:rsid w:val="004C62BE"/>
    <w:rsid w:val="004D4502"/>
    <w:rsid w:val="004D6133"/>
    <w:rsid w:val="004E1FD9"/>
    <w:rsid w:val="004E22CE"/>
    <w:rsid w:val="004E2CFD"/>
    <w:rsid w:val="004E3930"/>
    <w:rsid w:val="004E7218"/>
    <w:rsid w:val="004F2EAE"/>
    <w:rsid w:val="004F6303"/>
    <w:rsid w:val="004F67A9"/>
    <w:rsid w:val="004F6CB2"/>
    <w:rsid w:val="0050254D"/>
    <w:rsid w:val="00503887"/>
    <w:rsid w:val="005046CA"/>
    <w:rsid w:val="00504F54"/>
    <w:rsid w:val="00505698"/>
    <w:rsid w:val="00515147"/>
    <w:rsid w:val="005165E8"/>
    <w:rsid w:val="0052067B"/>
    <w:rsid w:val="005261BA"/>
    <w:rsid w:val="005263DB"/>
    <w:rsid w:val="0053105A"/>
    <w:rsid w:val="005347B2"/>
    <w:rsid w:val="00536C26"/>
    <w:rsid w:val="005371F7"/>
    <w:rsid w:val="005373E5"/>
    <w:rsid w:val="00537733"/>
    <w:rsid w:val="005419E6"/>
    <w:rsid w:val="00545159"/>
    <w:rsid w:val="00550E2A"/>
    <w:rsid w:val="00551320"/>
    <w:rsid w:val="00551CFF"/>
    <w:rsid w:val="00552FE8"/>
    <w:rsid w:val="00554B8D"/>
    <w:rsid w:val="00561E2D"/>
    <w:rsid w:val="0056455C"/>
    <w:rsid w:val="00564FCB"/>
    <w:rsid w:val="0056659D"/>
    <w:rsid w:val="0056755F"/>
    <w:rsid w:val="00567629"/>
    <w:rsid w:val="00571BBD"/>
    <w:rsid w:val="00572F7E"/>
    <w:rsid w:val="00575167"/>
    <w:rsid w:val="00583147"/>
    <w:rsid w:val="00584D7D"/>
    <w:rsid w:val="00585C77"/>
    <w:rsid w:val="00586D10"/>
    <w:rsid w:val="00594DA6"/>
    <w:rsid w:val="00595CA9"/>
    <w:rsid w:val="005A3075"/>
    <w:rsid w:val="005B0605"/>
    <w:rsid w:val="005B06E2"/>
    <w:rsid w:val="005B22B9"/>
    <w:rsid w:val="005B37FC"/>
    <w:rsid w:val="005B4CA5"/>
    <w:rsid w:val="005B5430"/>
    <w:rsid w:val="005B618D"/>
    <w:rsid w:val="005B782A"/>
    <w:rsid w:val="005C242E"/>
    <w:rsid w:val="005C2D86"/>
    <w:rsid w:val="005C33A3"/>
    <w:rsid w:val="005C5A9C"/>
    <w:rsid w:val="005D2DB3"/>
    <w:rsid w:val="005D30C4"/>
    <w:rsid w:val="005E361F"/>
    <w:rsid w:val="005F0D8F"/>
    <w:rsid w:val="005F5189"/>
    <w:rsid w:val="00602DEC"/>
    <w:rsid w:val="006046CE"/>
    <w:rsid w:val="006053F6"/>
    <w:rsid w:val="006057AE"/>
    <w:rsid w:val="00607F19"/>
    <w:rsid w:val="00614A58"/>
    <w:rsid w:val="00617E45"/>
    <w:rsid w:val="0062366F"/>
    <w:rsid w:val="006255B5"/>
    <w:rsid w:val="0062669C"/>
    <w:rsid w:val="00627451"/>
    <w:rsid w:val="00632B8F"/>
    <w:rsid w:val="00645B43"/>
    <w:rsid w:val="006464FF"/>
    <w:rsid w:val="00652F06"/>
    <w:rsid w:val="00652F17"/>
    <w:rsid w:val="00653C4A"/>
    <w:rsid w:val="00654218"/>
    <w:rsid w:val="00657510"/>
    <w:rsid w:val="00661D10"/>
    <w:rsid w:val="00662AEE"/>
    <w:rsid w:val="00664554"/>
    <w:rsid w:val="006652E0"/>
    <w:rsid w:val="00665AC0"/>
    <w:rsid w:val="00674D04"/>
    <w:rsid w:val="00675860"/>
    <w:rsid w:val="006806EE"/>
    <w:rsid w:val="00682CB6"/>
    <w:rsid w:val="006910DF"/>
    <w:rsid w:val="0069290A"/>
    <w:rsid w:val="00694AA7"/>
    <w:rsid w:val="006A53A9"/>
    <w:rsid w:val="006B0B48"/>
    <w:rsid w:val="006B1508"/>
    <w:rsid w:val="006B1FFC"/>
    <w:rsid w:val="006B30C1"/>
    <w:rsid w:val="006B38CF"/>
    <w:rsid w:val="006B3C2F"/>
    <w:rsid w:val="006B6D09"/>
    <w:rsid w:val="006C0FCB"/>
    <w:rsid w:val="006C11D6"/>
    <w:rsid w:val="006D2544"/>
    <w:rsid w:val="006D2CF4"/>
    <w:rsid w:val="006D3F92"/>
    <w:rsid w:val="006D6D7F"/>
    <w:rsid w:val="006E2E14"/>
    <w:rsid w:val="006E4683"/>
    <w:rsid w:val="006E68DC"/>
    <w:rsid w:val="006E6D4F"/>
    <w:rsid w:val="006E7F37"/>
    <w:rsid w:val="006F2854"/>
    <w:rsid w:val="006F2E28"/>
    <w:rsid w:val="006F4117"/>
    <w:rsid w:val="006F602F"/>
    <w:rsid w:val="006F65C6"/>
    <w:rsid w:val="006F6AEE"/>
    <w:rsid w:val="00706547"/>
    <w:rsid w:val="00706F2F"/>
    <w:rsid w:val="007116AD"/>
    <w:rsid w:val="007168F0"/>
    <w:rsid w:val="00720247"/>
    <w:rsid w:val="007204D6"/>
    <w:rsid w:val="007214D9"/>
    <w:rsid w:val="00722075"/>
    <w:rsid w:val="0072208A"/>
    <w:rsid w:val="00724930"/>
    <w:rsid w:val="00724978"/>
    <w:rsid w:val="007313C5"/>
    <w:rsid w:val="00732631"/>
    <w:rsid w:val="007344DA"/>
    <w:rsid w:val="007364D6"/>
    <w:rsid w:val="00736EA9"/>
    <w:rsid w:val="0074371D"/>
    <w:rsid w:val="0074509C"/>
    <w:rsid w:val="00747BBC"/>
    <w:rsid w:val="00755685"/>
    <w:rsid w:val="00765B7C"/>
    <w:rsid w:val="007670E9"/>
    <w:rsid w:val="00770551"/>
    <w:rsid w:val="007760CF"/>
    <w:rsid w:val="00776970"/>
    <w:rsid w:val="0077707E"/>
    <w:rsid w:val="00781629"/>
    <w:rsid w:val="00783A3C"/>
    <w:rsid w:val="007872F6"/>
    <w:rsid w:val="007876CD"/>
    <w:rsid w:val="00791B47"/>
    <w:rsid w:val="00792283"/>
    <w:rsid w:val="00793291"/>
    <w:rsid w:val="00793970"/>
    <w:rsid w:val="00793B75"/>
    <w:rsid w:val="00794DC2"/>
    <w:rsid w:val="00795980"/>
    <w:rsid w:val="00795CB4"/>
    <w:rsid w:val="00795E30"/>
    <w:rsid w:val="00797B2A"/>
    <w:rsid w:val="007A1B69"/>
    <w:rsid w:val="007A37C8"/>
    <w:rsid w:val="007A3EA7"/>
    <w:rsid w:val="007B7996"/>
    <w:rsid w:val="007C148E"/>
    <w:rsid w:val="007C17B9"/>
    <w:rsid w:val="007C180B"/>
    <w:rsid w:val="007C3D3D"/>
    <w:rsid w:val="007C537B"/>
    <w:rsid w:val="007C6420"/>
    <w:rsid w:val="007C7E7D"/>
    <w:rsid w:val="007D2618"/>
    <w:rsid w:val="007D7135"/>
    <w:rsid w:val="007D7A42"/>
    <w:rsid w:val="007D7F84"/>
    <w:rsid w:val="007E181B"/>
    <w:rsid w:val="007E3119"/>
    <w:rsid w:val="007E33AE"/>
    <w:rsid w:val="007E4811"/>
    <w:rsid w:val="007E5607"/>
    <w:rsid w:val="007F1A61"/>
    <w:rsid w:val="007F2D2D"/>
    <w:rsid w:val="007F5EEF"/>
    <w:rsid w:val="007F6DD6"/>
    <w:rsid w:val="00803678"/>
    <w:rsid w:val="0080798D"/>
    <w:rsid w:val="00810819"/>
    <w:rsid w:val="00815462"/>
    <w:rsid w:val="00832674"/>
    <w:rsid w:val="00833E9D"/>
    <w:rsid w:val="00834C28"/>
    <w:rsid w:val="0083611A"/>
    <w:rsid w:val="008367E2"/>
    <w:rsid w:val="00841A15"/>
    <w:rsid w:val="00845738"/>
    <w:rsid w:val="0084588D"/>
    <w:rsid w:val="00846007"/>
    <w:rsid w:val="00846104"/>
    <w:rsid w:val="0084734A"/>
    <w:rsid w:val="00851455"/>
    <w:rsid w:val="0085382C"/>
    <w:rsid w:val="008623A4"/>
    <w:rsid w:val="00863932"/>
    <w:rsid w:val="00867192"/>
    <w:rsid w:val="00872D01"/>
    <w:rsid w:val="00877267"/>
    <w:rsid w:val="00881896"/>
    <w:rsid w:val="008856AF"/>
    <w:rsid w:val="008900D8"/>
    <w:rsid w:val="008907C3"/>
    <w:rsid w:val="008A0CA0"/>
    <w:rsid w:val="008A22C6"/>
    <w:rsid w:val="008A441D"/>
    <w:rsid w:val="008A6AAD"/>
    <w:rsid w:val="008A6B66"/>
    <w:rsid w:val="008B2F5A"/>
    <w:rsid w:val="008B6D0B"/>
    <w:rsid w:val="008C1F09"/>
    <w:rsid w:val="008C617C"/>
    <w:rsid w:val="008D04ED"/>
    <w:rsid w:val="008D05DC"/>
    <w:rsid w:val="008E1D73"/>
    <w:rsid w:val="008E2F33"/>
    <w:rsid w:val="008E372B"/>
    <w:rsid w:val="008E64F8"/>
    <w:rsid w:val="008E6725"/>
    <w:rsid w:val="008E7F45"/>
    <w:rsid w:val="008F5F5A"/>
    <w:rsid w:val="008F68F8"/>
    <w:rsid w:val="00901988"/>
    <w:rsid w:val="00901D0D"/>
    <w:rsid w:val="009033A9"/>
    <w:rsid w:val="00904FFB"/>
    <w:rsid w:val="009057BD"/>
    <w:rsid w:val="00906D7B"/>
    <w:rsid w:val="00911242"/>
    <w:rsid w:val="00911AD3"/>
    <w:rsid w:val="00913DAB"/>
    <w:rsid w:val="00917971"/>
    <w:rsid w:val="00926CA1"/>
    <w:rsid w:val="00930E49"/>
    <w:rsid w:val="009328BA"/>
    <w:rsid w:val="00941744"/>
    <w:rsid w:val="0094232C"/>
    <w:rsid w:val="009455C5"/>
    <w:rsid w:val="0094657E"/>
    <w:rsid w:val="00947009"/>
    <w:rsid w:val="0094777A"/>
    <w:rsid w:val="0094790E"/>
    <w:rsid w:val="009517C3"/>
    <w:rsid w:val="00951DEB"/>
    <w:rsid w:val="0095387C"/>
    <w:rsid w:val="00956AE1"/>
    <w:rsid w:val="0096489C"/>
    <w:rsid w:val="009662A8"/>
    <w:rsid w:val="00967C10"/>
    <w:rsid w:val="00976B5C"/>
    <w:rsid w:val="00982379"/>
    <w:rsid w:val="00986DC4"/>
    <w:rsid w:val="009A2043"/>
    <w:rsid w:val="009A4902"/>
    <w:rsid w:val="009B1993"/>
    <w:rsid w:val="009C2E91"/>
    <w:rsid w:val="009C6DA7"/>
    <w:rsid w:val="009D0D22"/>
    <w:rsid w:val="009D26C6"/>
    <w:rsid w:val="009D3211"/>
    <w:rsid w:val="009D5AE4"/>
    <w:rsid w:val="009D5F0A"/>
    <w:rsid w:val="009F1E48"/>
    <w:rsid w:val="009F201A"/>
    <w:rsid w:val="009F3521"/>
    <w:rsid w:val="009F7424"/>
    <w:rsid w:val="00A0109B"/>
    <w:rsid w:val="00A026B1"/>
    <w:rsid w:val="00A02AC5"/>
    <w:rsid w:val="00A045E0"/>
    <w:rsid w:val="00A046D7"/>
    <w:rsid w:val="00A05641"/>
    <w:rsid w:val="00A05ED6"/>
    <w:rsid w:val="00A11FA4"/>
    <w:rsid w:val="00A12B02"/>
    <w:rsid w:val="00A17B43"/>
    <w:rsid w:val="00A2259A"/>
    <w:rsid w:val="00A231A7"/>
    <w:rsid w:val="00A314A8"/>
    <w:rsid w:val="00A32804"/>
    <w:rsid w:val="00A348A6"/>
    <w:rsid w:val="00A34EF1"/>
    <w:rsid w:val="00A4072C"/>
    <w:rsid w:val="00A407FE"/>
    <w:rsid w:val="00A43FDB"/>
    <w:rsid w:val="00A50251"/>
    <w:rsid w:val="00A62631"/>
    <w:rsid w:val="00A66644"/>
    <w:rsid w:val="00A823C5"/>
    <w:rsid w:val="00A82A4F"/>
    <w:rsid w:val="00A85087"/>
    <w:rsid w:val="00A861C5"/>
    <w:rsid w:val="00A8656D"/>
    <w:rsid w:val="00A87D0D"/>
    <w:rsid w:val="00A87F35"/>
    <w:rsid w:val="00A95185"/>
    <w:rsid w:val="00A97482"/>
    <w:rsid w:val="00AA4C71"/>
    <w:rsid w:val="00AA6C87"/>
    <w:rsid w:val="00AA6CE9"/>
    <w:rsid w:val="00AA7416"/>
    <w:rsid w:val="00AB1462"/>
    <w:rsid w:val="00AB4DFE"/>
    <w:rsid w:val="00AC4ED4"/>
    <w:rsid w:val="00AC6C52"/>
    <w:rsid w:val="00AD34A2"/>
    <w:rsid w:val="00AD39FE"/>
    <w:rsid w:val="00AD7EFD"/>
    <w:rsid w:val="00AE0B44"/>
    <w:rsid w:val="00AE458C"/>
    <w:rsid w:val="00AF3F58"/>
    <w:rsid w:val="00AF5EE1"/>
    <w:rsid w:val="00AF621A"/>
    <w:rsid w:val="00B05955"/>
    <w:rsid w:val="00B062A7"/>
    <w:rsid w:val="00B1071E"/>
    <w:rsid w:val="00B14468"/>
    <w:rsid w:val="00B17618"/>
    <w:rsid w:val="00B17D7F"/>
    <w:rsid w:val="00B20C3C"/>
    <w:rsid w:val="00B23B0D"/>
    <w:rsid w:val="00B23D04"/>
    <w:rsid w:val="00B26C62"/>
    <w:rsid w:val="00B302C4"/>
    <w:rsid w:val="00B36366"/>
    <w:rsid w:val="00B36564"/>
    <w:rsid w:val="00B41624"/>
    <w:rsid w:val="00B42180"/>
    <w:rsid w:val="00B527F5"/>
    <w:rsid w:val="00B52BB9"/>
    <w:rsid w:val="00B62CC5"/>
    <w:rsid w:val="00B63E25"/>
    <w:rsid w:val="00B658EC"/>
    <w:rsid w:val="00B70A32"/>
    <w:rsid w:val="00B76E2A"/>
    <w:rsid w:val="00B83806"/>
    <w:rsid w:val="00B86093"/>
    <w:rsid w:val="00B86B73"/>
    <w:rsid w:val="00BA06C1"/>
    <w:rsid w:val="00BA6544"/>
    <w:rsid w:val="00BA7696"/>
    <w:rsid w:val="00BC284F"/>
    <w:rsid w:val="00BC7C08"/>
    <w:rsid w:val="00BC7C3C"/>
    <w:rsid w:val="00BD1C08"/>
    <w:rsid w:val="00BD3C7F"/>
    <w:rsid w:val="00BD6BFB"/>
    <w:rsid w:val="00BD7874"/>
    <w:rsid w:val="00BE1A5D"/>
    <w:rsid w:val="00BE78ED"/>
    <w:rsid w:val="00BF02EF"/>
    <w:rsid w:val="00BF425D"/>
    <w:rsid w:val="00C02FCB"/>
    <w:rsid w:val="00C05CF9"/>
    <w:rsid w:val="00C07220"/>
    <w:rsid w:val="00C07D2E"/>
    <w:rsid w:val="00C07DE9"/>
    <w:rsid w:val="00C13D63"/>
    <w:rsid w:val="00C16260"/>
    <w:rsid w:val="00C1737C"/>
    <w:rsid w:val="00C22E36"/>
    <w:rsid w:val="00C2728B"/>
    <w:rsid w:val="00C351FA"/>
    <w:rsid w:val="00C374AA"/>
    <w:rsid w:val="00C4258B"/>
    <w:rsid w:val="00C43FC4"/>
    <w:rsid w:val="00C44340"/>
    <w:rsid w:val="00C443BF"/>
    <w:rsid w:val="00C458D9"/>
    <w:rsid w:val="00C505DE"/>
    <w:rsid w:val="00C5095D"/>
    <w:rsid w:val="00C546D9"/>
    <w:rsid w:val="00C54B67"/>
    <w:rsid w:val="00C607A6"/>
    <w:rsid w:val="00C6114D"/>
    <w:rsid w:val="00C61DA0"/>
    <w:rsid w:val="00C64FDB"/>
    <w:rsid w:val="00C652C0"/>
    <w:rsid w:val="00C72253"/>
    <w:rsid w:val="00C73FE4"/>
    <w:rsid w:val="00C76664"/>
    <w:rsid w:val="00C76F2A"/>
    <w:rsid w:val="00C81146"/>
    <w:rsid w:val="00C81BF2"/>
    <w:rsid w:val="00C85708"/>
    <w:rsid w:val="00C87F85"/>
    <w:rsid w:val="00C94D0B"/>
    <w:rsid w:val="00CA0868"/>
    <w:rsid w:val="00CA1DCA"/>
    <w:rsid w:val="00CA3696"/>
    <w:rsid w:val="00CB5FA5"/>
    <w:rsid w:val="00CC5019"/>
    <w:rsid w:val="00CC5CED"/>
    <w:rsid w:val="00CC6B26"/>
    <w:rsid w:val="00CD00E4"/>
    <w:rsid w:val="00CD143A"/>
    <w:rsid w:val="00CD2100"/>
    <w:rsid w:val="00CD63B7"/>
    <w:rsid w:val="00CE0046"/>
    <w:rsid w:val="00CF145D"/>
    <w:rsid w:val="00D005E0"/>
    <w:rsid w:val="00D038AA"/>
    <w:rsid w:val="00D069B9"/>
    <w:rsid w:val="00D07C64"/>
    <w:rsid w:val="00D10156"/>
    <w:rsid w:val="00D1050E"/>
    <w:rsid w:val="00D10FE9"/>
    <w:rsid w:val="00D11911"/>
    <w:rsid w:val="00D12208"/>
    <w:rsid w:val="00D1450B"/>
    <w:rsid w:val="00D21FD1"/>
    <w:rsid w:val="00D222BA"/>
    <w:rsid w:val="00D300DC"/>
    <w:rsid w:val="00D308E5"/>
    <w:rsid w:val="00D316A3"/>
    <w:rsid w:val="00D32D6E"/>
    <w:rsid w:val="00D34737"/>
    <w:rsid w:val="00D3641D"/>
    <w:rsid w:val="00D406B4"/>
    <w:rsid w:val="00D43756"/>
    <w:rsid w:val="00D43E00"/>
    <w:rsid w:val="00D44C9E"/>
    <w:rsid w:val="00D551ED"/>
    <w:rsid w:val="00D553D7"/>
    <w:rsid w:val="00D57905"/>
    <w:rsid w:val="00D60079"/>
    <w:rsid w:val="00D623FA"/>
    <w:rsid w:val="00D64EFF"/>
    <w:rsid w:val="00D76D71"/>
    <w:rsid w:val="00D80182"/>
    <w:rsid w:val="00D86490"/>
    <w:rsid w:val="00D919FB"/>
    <w:rsid w:val="00D93307"/>
    <w:rsid w:val="00D93B14"/>
    <w:rsid w:val="00D93E2F"/>
    <w:rsid w:val="00D9430C"/>
    <w:rsid w:val="00D95707"/>
    <w:rsid w:val="00DA758C"/>
    <w:rsid w:val="00DB2125"/>
    <w:rsid w:val="00DB2D22"/>
    <w:rsid w:val="00DB6E8B"/>
    <w:rsid w:val="00DB7B16"/>
    <w:rsid w:val="00DC04B7"/>
    <w:rsid w:val="00DC1195"/>
    <w:rsid w:val="00DC5861"/>
    <w:rsid w:val="00DC65CF"/>
    <w:rsid w:val="00DC694C"/>
    <w:rsid w:val="00DD071C"/>
    <w:rsid w:val="00DE3C28"/>
    <w:rsid w:val="00DE6973"/>
    <w:rsid w:val="00DF0FAE"/>
    <w:rsid w:val="00DF29F9"/>
    <w:rsid w:val="00DF3928"/>
    <w:rsid w:val="00DF3CF2"/>
    <w:rsid w:val="00DF53E8"/>
    <w:rsid w:val="00DF7231"/>
    <w:rsid w:val="00DF72C1"/>
    <w:rsid w:val="00DF7A6D"/>
    <w:rsid w:val="00E0319B"/>
    <w:rsid w:val="00E04371"/>
    <w:rsid w:val="00E06B45"/>
    <w:rsid w:val="00E074E0"/>
    <w:rsid w:val="00E104D1"/>
    <w:rsid w:val="00E11F43"/>
    <w:rsid w:val="00E12619"/>
    <w:rsid w:val="00E139E2"/>
    <w:rsid w:val="00E16139"/>
    <w:rsid w:val="00E17AD7"/>
    <w:rsid w:val="00E27D76"/>
    <w:rsid w:val="00E3160E"/>
    <w:rsid w:val="00E332A0"/>
    <w:rsid w:val="00E33319"/>
    <w:rsid w:val="00E33609"/>
    <w:rsid w:val="00E33FA3"/>
    <w:rsid w:val="00E371A4"/>
    <w:rsid w:val="00E41F43"/>
    <w:rsid w:val="00E460A8"/>
    <w:rsid w:val="00E51EA6"/>
    <w:rsid w:val="00E53588"/>
    <w:rsid w:val="00E54265"/>
    <w:rsid w:val="00E55325"/>
    <w:rsid w:val="00E5537C"/>
    <w:rsid w:val="00E64ED4"/>
    <w:rsid w:val="00E708BF"/>
    <w:rsid w:val="00E72FE6"/>
    <w:rsid w:val="00E7710D"/>
    <w:rsid w:val="00E77908"/>
    <w:rsid w:val="00E83DE1"/>
    <w:rsid w:val="00E862E3"/>
    <w:rsid w:val="00E86A8C"/>
    <w:rsid w:val="00E90A8C"/>
    <w:rsid w:val="00E9436C"/>
    <w:rsid w:val="00E97E57"/>
    <w:rsid w:val="00E97FCA"/>
    <w:rsid w:val="00EA54A8"/>
    <w:rsid w:val="00EA56B6"/>
    <w:rsid w:val="00EB15FB"/>
    <w:rsid w:val="00EB1F19"/>
    <w:rsid w:val="00EB3C16"/>
    <w:rsid w:val="00EB4EF1"/>
    <w:rsid w:val="00EC0F4A"/>
    <w:rsid w:val="00EC1053"/>
    <w:rsid w:val="00EC220D"/>
    <w:rsid w:val="00EC2A51"/>
    <w:rsid w:val="00EC4CF3"/>
    <w:rsid w:val="00ED05D7"/>
    <w:rsid w:val="00ED33BA"/>
    <w:rsid w:val="00EE58AF"/>
    <w:rsid w:val="00EE65AF"/>
    <w:rsid w:val="00EF0D92"/>
    <w:rsid w:val="00EF2F1D"/>
    <w:rsid w:val="00F0221D"/>
    <w:rsid w:val="00F04609"/>
    <w:rsid w:val="00F0722F"/>
    <w:rsid w:val="00F1046E"/>
    <w:rsid w:val="00F11731"/>
    <w:rsid w:val="00F12477"/>
    <w:rsid w:val="00F15EF7"/>
    <w:rsid w:val="00F2241D"/>
    <w:rsid w:val="00F22808"/>
    <w:rsid w:val="00F23300"/>
    <w:rsid w:val="00F24C98"/>
    <w:rsid w:val="00F25CED"/>
    <w:rsid w:val="00F27BCE"/>
    <w:rsid w:val="00F30A32"/>
    <w:rsid w:val="00F310A1"/>
    <w:rsid w:val="00F317E5"/>
    <w:rsid w:val="00F329A2"/>
    <w:rsid w:val="00F3501E"/>
    <w:rsid w:val="00F4196A"/>
    <w:rsid w:val="00F4277C"/>
    <w:rsid w:val="00F4311F"/>
    <w:rsid w:val="00F447FE"/>
    <w:rsid w:val="00F5057E"/>
    <w:rsid w:val="00F50A68"/>
    <w:rsid w:val="00F50E79"/>
    <w:rsid w:val="00F5171C"/>
    <w:rsid w:val="00F51C60"/>
    <w:rsid w:val="00F51CF9"/>
    <w:rsid w:val="00F5521C"/>
    <w:rsid w:val="00F61892"/>
    <w:rsid w:val="00F627F7"/>
    <w:rsid w:val="00F65A73"/>
    <w:rsid w:val="00F806A2"/>
    <w:rsid w:val="00F80F3F"/>
    <w:rsid w:val="00F81224"/>
    <w:rsid w:val="00F933AB"/>
    <w:rsid w:val="00F93450"/>
    <w:rsid w:val="00F93962"/>
    <w:rsid w:val="00FA6C8F"/>
    <w:rsid w:val="00FA7555"/>
    <w:rsid w:val="00FA7C16"/>
    <w:rsid w:val="00FB4EE0"/>
    <w:rsid w:val="00FB7DDA"/>
    <w:rsid w:val="00FC12D9"/>
    <w:rsid w:val="00FC3A4D"/>
    <w:rsid w:val="00FC5592"/>
    <w:rsid w:val="00FC6216"/>
    <w:rsid w:val="00FD0E30"/>
    <w:rsid w:val="00FD1FE0"/>
    <w:rsid w:val="00FD3930"/>
    <w:rsid w:val="00FD4E41"/>
    <w:rsid w:val="00FE798B"/>
    <w:rsid w:val="00FF1CFD"/>
    <w:rsid w:val="00FF1EE2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EC"/>
    <w:pPr>
      <w:spacing w:after="200" w:line="276" w:lineRule="auto"/>
    </w:pPr>
    <w:rPr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B6D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CA"/>
    </w:rPr>
  </w:style>
  <w:style w:type="paragraph" w:styleId="Header">
    <w:name w:val="header"/>
    <w:basedOn w:val="Normal"/>
    <w:link w:val="HeaderChar"/>
    <w:uiPriority w:val="99"/>
    <w:rsid w:val="00BA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5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65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6544"/>
    <w:pPr>
      <w:ind w:left="720"/>
      <w:contextualSpacing/>
    </w:pPr>
  </w:style>
  <w:style w:type="paragraph" w:customStyle="1" w:styleId="Normal12">
    <w:name w:val="Normal +12"/>
    <w:basedOn w:val="Normal"/>
    <w:uiPriority w:val="99"/>
    <w:rsid w:val="006B6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774</Words>
  <Characters>4414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Results – Spring 2012</dc:title>
  <dc:subject/>
  <dc:creator>Katie</dc:creator>
  <cp:keywords/>
  <dc:description/>
  <cp:lastModifiedBy>Erica Parnell</cp:lastModifiedBy>
  <cp:revision>2</cp:revision>
  <dcterms:created xsi:type="dcterms:W3CDTF">2012-05-28T04:15:00Z</dcterms:created>
  <dcterms:modified xsi:type="dcterms:W3CDTF">2012-05-28T04:15:00Z</dcterms:modified>
</cp:coreProperties>
</file>